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56"/>
        <w:gridCol w:w="2519"/>
      </w:tblGrid>
      <w:tr w:rsidR="00EA6CF2" w:rsidRPr="00EA6CF2" w14:paraId="128A000F" w14:textId="77777777" w:rsidTr="00D63B97">
        <w:trPr>
          <w:trHeight w:val="16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F2062E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FAY BEVAN UMPIRE SCHOLARSHIP - INCOME &amp; EXPENDITURE FORM</w:t>
            </w:r>
          </w:p>
          <w:p w14:paraId="44E3DB17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List all anticipated expenditure items under each ACTIVITY HEADING – (itemise)</w:t>
            </w:r>
          </w:p>
          <w:p w14:paraId="7458ED06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(NOTE: Add extra rows as required)</w:t>
            </w:r>
          </w:p>
        </w:tc>
      </w:tr>
      <w:tr w:rsidR="00EA6CF2" w:rsidRPr="00EA6CF2" w14:paraId="51A5CE07" w14:textId="77777777" w:rsidTr="00D63B97">
        <w:trPr>
          <w:trHeight w:val="1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1031C" w14:textId="77777777" w:rsidR="00EA6CF2" w:rsidRPr="00EA6CF2" w:rsidRDefault="00EA6CF2" w:rsidP="00EA6CF2">
            <w:pPr>
              <w:keepNext/>
              <w:keepLines/>
              <w:outlineLvl w:val="4"/>
              <w:rPr>
                <w:rFonts w:eastAsiaTheme="majorEastAsia" w:cstheme="minorHAnsi"/>
                <w:bCs/>
                <w:sz w:val="22"/>
                <w:szCs w:val="22"/>
              </w:rPr>
            </w:pPr>
            <w:r w:rsidRPr="00EA6CF2">
              <w:rPr>
                <w:rFonts w:eastAsiaTheme="majorEastAsia" w:cstheme="minorHAnsi"/>
                <w:b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5123D6" w14:textId="77777777" w:rsidR="00EA6CF2" w:rsidRPr="00EA6CF2" w:rsidRDefault="00EA6CF2" w:rsidP="00EA6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Proposed amount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D89A57" w14:textId="77777777" w:rsidR="00EA6CF2" w:rsidRPr="00EA6CF2" w:rsidRDefault="00EA6CF2" w:rsidP="00EA6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Funding source</w:t>
            </w:r>
          </w:p>
        </w:tc>
      </w:tr>
      <w:tr w:rsidR="00EA6CF2" w:rsidRPr="00EA6CF2" w14:paraId="08A5253E" w14:textId="77777777" w:rsidTr="00D63B97">
        <w:trPr>
          <w:trHeight w:val="399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B4E3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>Fay Bevan Scholarship Funding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5A35" w14:textId="48D91AE0" w:rsidR="00EA6CF2" w:rsidRPr="00EA6CF2" w:rsidRDefault="00EA6CF2" w:rsidP="00EA6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>$</w:t>
            </w:r>
            <w:r w:rsidR="00EB2C5A">
              <w:rPr>
                <w:rFonts w:cstheme="minorHAns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72C0" w14:textId="77777777" w:rsidR="00EA6CF2" w:rsidRPr="00EA6CF2" w:rsidRDefault="00EA6CF2" w:rsidP="00EB2C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>Netball WA</w:t>
            </w:r>
          </w:p>
        </w:tc>
      </w:tr>
      <w:tr w:rsidR="00EA6CF2" w:rsidRPr="00EA6CF2" w14:paraId="4A235322" w14:textId="77777777" w:rsidTr="00D63B97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67CE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 xml:space="preserve">Other -  </w:t>
            </w:r>
            <w:sdt>
              <w:sdtPr>
                <w:rPr>
                  <w:rFonts w:cstheme="minorHAnsi"/>
                  <w:color w:val="000000"/>
                  <w:sz w:val="22"/>
                  <w:szCs w:val="22"/>
                </w:rPr>
                <w:id w:val="-1804450642"/>
                <w:placeholder>
                  <w:docPart w:val="63ED5AB097F2490F91B2B5F7DE9050C7"/>
                </w:placeholder>
                <w:showingPlcHdr/>
                <w:text/>
              </w:sdtPr>
              <w:sdtEndPr/>
              <w:sdtContent>
                <w:r w:rsidRPr="00EA6CF2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92948579"/>
            <w:placeholder>
              <w:docPart w:val="9A428D7A8816485DBA178A093BFCF688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5A53117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sz w:val="20"/>
              <w:szCs w:val="20"/>
            </w:rPr>
            <w:id w:val="-1682658187"/>
            <w:placeholder>
              <w:docPart w:val="9A428D7A8816485DBA178A093BFCF688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8FE5F" w14:textId="77777777" w:rsidR="00EA6CF2" w:rsidRPr="00EA6CF2" w:rsidRDefault="00EA6CF2" w:rsidP="00EA6CF2">
                <w:pPr>
                  <w:keepNext/>
                  <w:keepLines/>
                  <w:spacing w:before="120" w:after="120"/>
                  <w:jc w:val="center"/>
                  <w:outlineLvl w:val="4"/>
                  <w:rPr>
                    <w:rFonts w:eastAsiaTheme="majorEastAsia" w:cstheme="minorHAnsi"/>
                    <w:b/>
                    <w:sz w:val="22"/>
                    <w:szCs w:val="22"/>
                  </w:rPr>
                </w:pPr>
                <w:r w:rsidRPr="00EA6CF2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5A536FC9" w14:textId="77777777" w:rsidTr="00D63B97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2A46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color w:val="000000"/>
                <w:sz w:val="22"/>
                <w:szCs w:val="22"/>
              </w:rPr>
              <w:t>Scholarship Holder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43529337"/>
            <w:placeholder>
              <w:docPart w:val="870D23A520FD48BD8896B9696642B0B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5417A0FC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D06B" w14:textId="77777777" w:rsidR="00EA6CF2" w:rsidRPr="00EA6CF2" w:rsidRDefault="00EA6CF2" w:rsidP="00EA6CF2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0"/>
                <w:szCs w:val="20"/>
              </w:rPr>
            </w:pPr>
          </w:p>
        </w:tc>
      </w:tr>
      <w:tr w:rsidR="00EA6CF2" w:rsidRPr="00EA6CF2" w14:paraId="30DB5FE5" w14:textId="77777777" w:rsidTr="00D63B97">
        <w:trPr>
          <w:trHeight w:val="7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66D5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>TOTAL INCOME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57095231"/>
            <w:placeholder>
              <w:docPart w:val="8D84C731696B4B33802E3095B3F54638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3419DA0A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713F" w14:textId="77777777" w:rsidR="00EA6CF2" w:rsidRPr="00EA6CF2" w:rsidRDefault="00EA6CF2" w:rsidP="00EA6CF2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2"/>
                <w:szCs w:val="22"/>
              </w:rPr>
            </w:pPr>
          </w:p>
        </w:tc>
      </w:tr>
      <w:tr w:rsidR="00EA6CF2" w:rsidRPr="00EA6CF2" w14:paraId="5A743683" w14:textId="77777777" w:rsidTr="00D63B97">
        <w:trPr>
          <w:trHeight w:val="7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9E25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 xml:space="preserve">EXPENDITURE </w:t>
            </w:r>
            <w:r w:rsidRPr="00EA6CF2">
              <w:rPr>
                <w:rFonts w:cstheme="minorHAnsi"/>
                <w:color w:val="000000"/>
                <w:sz w:val="22"/>
                <w:szCs w:val="22"/>
              </w:rPr>
              <w:t>i.e.</w:t>
            </w: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A6CF2">
              <w:rPr>
                <w:rFonts w:cstheme="minorHAnsi"/>
                <w:color w:val="000000"/>
                <w:sz w:val="22"/>
                <w:szCs w:val="22"/>
              </w:rPr>
              <w:t>activity/course, registration fees, accommodation, transport, meals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5FF" w14:textId="77777777" w:rsidR="00EA6CF2" w:rsidRPr="00EA6CF2" w:rsidRDefault="00EA6CF2" w:rsidP="00EA6CF2">
            <w:pPr>
              <w:autoSpaceDE w:val="0"/>
              <w:autoSpaceDN w:val="0"/>
              <w:adjustRightInd w:val="0"/>
              <w:spacing w:line="480" w:lineRule="auto"/>
              <w:ind w:left="320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>Proposed amount</w:t>
            </w: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687D" w14:textId="77777777" w:rsidR="00EA6CF2" w:rsidRPr="00EA6CF2" w:rsidRDefault="00EA6CF2" w:rsidP="00EA6CF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>Funding source</w:t>
            </w:r>
          </w:p>
        </w:tc>
      </w:tr>
      <w:tr w:rsidR="00EA6CF2" w:rsidRPr="00EA6CF2" w14:paraId="30063E2E" w14:textId="77777777" w:rsidTr="00D63B97">
        <w:trPr>
          <w:trHeight w:val="536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334882155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75C14C9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72589900"/>
            <w:placeholder>
              <w:docPart w:val="83EED9AE60174C5B8079C3C0D5D2A20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62AA6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273366072"/>
            <w:placeholder>
              <w:docPart w:val="01F364963FA24D05866A626723BA1AB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F1505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778B5445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750151599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8C2A9F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834255394"/>
            <w:placeholder>
              <w:docPart w:val="1BD46B53BBED46ADA85537453488440B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4C13A4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35132122"/>
            <w:placeholder>
              <w:docPart w:val="3918893B900F4FC1985D26005FB92FC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A5A69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111D2A0B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546562336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2CCB16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174110284"/>
            <w:placeholder>
              <w:docPart w:val="400EDF008CB44BA48FDE1102C00D5E7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77D3BF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981302344"/>
            <w:placeholder>
              <w:docPart w:val="6D72873E47F84F218BD39BBAB712561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032E8A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0DA34DD5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474402929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2AD88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744171100"/>
            <w:placeholder>
              <w:docPart w:val="EDB6BCCFD3A94C0FB284080BFBD3DF1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80376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0747187"/>
            <w:placeholder>
              <w:docPart w:val="4995EAF63C07408DA4B3DBD95EDD8DA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9A387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3FC30FCD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900250080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EDAB69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26410858"/>
            <w:placeholder>
              <w:docPart w:val="B141C3FC1F2E456F82DEAD30AA25F20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5BC7A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122417174"/>
            <w:placeholder>
              <w:docPart w:val="72258812184447AA8188D1B81820758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AC6C4A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02C5844E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496534536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41F8CD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391110774"/>
            <w:placeholder>
              <w:docPart w:val="DEFC00BC82804BABB453348D5EA29D1E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29555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695218417"/>
            <w:placeholder>
              <w:docPart w:val="61BFAF8EE5D34926AC4EF4D87C4EC84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7B4F3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7036F71B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953224407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715663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706419584"/>
            <w:placeholder>
              <w:docPart w:val="C42D3F183D2F467FB8FF244BCCF17F6C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0BFAB3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495646683"/>
            <w:placeholder>
              <w:docPart w:val="CE96E02C1DFD4159868442E27BB0B2E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D4A45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4A14623F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889226305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B2AFF0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488162315"/>
            <w:placeholder>
              <w:docPart w:val="0F338AD4581F445592D9AF948271D844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437AB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519843915"/>
            <w:placeholder>
              <w:docPart w:val="223628EB0B3749EAA79DAA0E3F2404B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87EC7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5CFED03A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684330420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09EF72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424142252"/>
            <w:placeholder>
              <w:docPart w:val="F6AE82612D63462EBC144D4934ACE79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392C0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73675568"/>
            <w:placeholder>
              <w:docPart w:val="7CBF476FAAE243B093B8277CE386E157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919B47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6416EEAA" w14:textId="77777777" w:rsidTr="00D63B97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55554512"/>
            <w:placeholder>
              <w:docPart w:val="9A428D7A8816485DBA178A093BFCF68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872E51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A6CF2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2127999677"/>
            <w:placeholder>
              <w:docPart w:val="D14A0D5E446B4934B2B0B7C7294DB80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8ACD1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724415235"/>
            <w:placeholder>
              <w:docPart w:val="ADA21ABE125E42F28565CC3780799E8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DAD480" w14:textId="77777777" w:rsidR="00EA6CF2" w:rsidRPr="00EA6CF2" w:rsidRDefault="00EA6CF2" w:rsidP="00EA6CF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6CF2" w:rsidRPr="00EA6CF2" w14:paraId="3AAF3C9B" w14:textId="77777777" w:rsidTr="00D63B97">
        <w:trPr>
          <w:trHeight w:val="3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EA7D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AB7B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953085840"/>
                <w:placeholder>
                  <w:docPart w:val="3C4E3DA6C5354E2D8697EED3A9975CD6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100" w14:textId="77777777" w:rsidR="00EA6CF2" w:rsidRPr="00EA6CF2" w:rsidRDefault="00EA6CF2" w:rsidP="00EA6CF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A6CF2" w:rsidRPr="00EA6CF2" w14:paraId="79D08724" w14:textId="77777777" w:rsidTr="00D63B97">
        <w:trPr>
          <w:trHeight w:val="5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6AB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PROPOSED SURPLUS or </w:t>
            </w:r>
            <w:r w:rsidRPr="00EA6CF2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(DEFICIT)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8F74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A6CF2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31793773"/>
                <w:placeholder>
                  <w:docPart w:val="10DD91F034D84352928F56F94A9E306F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A6CF2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609" w14:textId="77777777" w:rsidR="00EA6CF2" w:rsidRPr="00EA6CF2" w:rsidRDefault="00EA6CF2" w:rsidP="00EA6C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4FDD620B" w14:textId="77777777" w:rsidR="00951443" w:rsidRPr="00DF525F" w:rsidRDefault="00951443" w:rsidP="00DE1606">
      <w:pPr>
        <w:rPr>
          <w:sz w:val="22"/>
          <w:szCs w:val="22"/>
        </w:rPr>
      </w:pPr>
    </w:p>
    <w:sectPr w:rsidR="00951443" w:rsidRPr="00DF525F" w:rsidSect="00581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9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E3F3" w14:textId="77777777" w:rsidR="00EA6CF2" w:rsidRDefault="00EA6CF2" w:rsidP="00BE0799">
      <w:r>
        <w:separator/>
      </w:r>
    </w:p>
  </w:endnote>
  <w:endnote w:type="continuationSeparator" w:id="0">
    <w:p w14:paraId="37885B81" w14:textId="77777777" w:rsidR="00EA6CF2" w:rsidRDefault="00EA6CF2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E17A" w14:textId="77777777" w:rsidR="00803A04" w:rsidRDefault="0080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FBA4" w14:textId="77777777" w:rsidR="00BE0799" w:rsidRDefault="00803A0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8D9CE94" wp14:editId="26D6CAB9">
          <wp:simplePos x="0" y="0"/>
          <wp:positionH relativeFrom="column">
            <wp:posOffset>-741680</wp:posOffset>
          </wp:positionH>
          <wp:positionV relativeFrom="paragraph">
            <wp:posOffset>-142240</wp:posOffset>
          </wp:positionV>
          <wp:extent cx="1757680" cy="1002970"/>
          <wp:effectExtent l="0" t="0" r="0" b="63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4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2BF593" wp14:editId="4678BE20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B51514" w14:textId="77777777" w:rsidR="00473D33" w:rsidRPr="0043628C" w:rsidRDefault="00473D3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07F67576" w14:textId="77777777" w:rsidR="00473D33" w:rsidRPr="0043628C" w:rsidRDefault="00473D3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1504F780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7A97B5D9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 w:rsidR="007A4FD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BF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" filled="f" stroked="f">
              <v:textbox>
                <w:txbxContent>
                  <w:p w14:paraId="52B51514" w14:textId="77777777" w:rsidR="00473D33" w:rsidRPr="0043628C" w:rsidRDefault="00473D3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07F67576" w14:textId="77777777" w:rsidR="00473D33" w:rsidRPr="0043628C" w:rsidRDefault="00473D3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1504F780" w14:textId="77777777" w:rsidR="00473D33" w:rsidRPr="0043628C" w:rsidRDefault="00473D3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7A97B5D9" w14:textId="77777777" w:rsidR="00473D33" w:rsidRPr="0043628C" w:rsidRDefault="00473D3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 w:rsidR="007A4FD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 w:rsidR="00A23967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122B488" wp14:editId="4B749641">
          <wp:simplePos x="0" y="0"/>
          <wp:positionH relativeFrom="margin">
            <wp:posOffset>4495165</wp:posOffset>
          </wp:positionH>
          <wp:positionV relativeFrom="margin">
            <wp:posOffset>7585075</wp:posOffset>
          </wp:positionV>
          <wp:extent cx="2985135" cy="2737485"/>
          <wp:effectExtent l="0" t="0" r="1206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985135" cy="273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1BDD" w14:textId="77777777" w:rsidR="00803A04" w:rsidRDefault="0080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905F" w14:textId="77777777" w:rsidR="00EA6CF2" w:rsidRDefault="00EA6CF2" w:rsidP="00BE0799">
      <w:r>
        <w:separator/>
      </w:r>
    </w:p>
  </w:footnote>
  <w:footnote w:type="continuationSeparator" w:id="0">
    <w:p w14:paraId="4F7CF6CE" w14:textId="77777777" w:rsidR="00EA6CF2" w:rsidRDefault="00EA6CF2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A763" w14:textId="77777777" w:rsidR="00803A04" w:rsidRDefault="0080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C3FD" w14:textId="77777777" w:rsidR="00BE0799" w:rsidRDefault="00803A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6103B89F" wp14:editId="66CE9FD3">
          <wp:simplePos x="0" y="0"/>
          <wp:positionH relativeFrom="column">
            <wp:posOffset>-669925</wp:posOffset>
          </wp:positionH>
          <wp:positionV relativeFrom="paragraph">
            <wp:posOffset>-134620</wp:posOffset>
          </wp:positionV>
          <wp:extent cx="2316480" cy="693420"/>
          <wp:effectExtent l="0" t="0" r="0" b="508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FD6495B" wp14:editId="7AC8EA84">
          <wp:simplePos x="0" y="0"/>
          <wp:positionH relativeFrom="margin">
            <wp:posOffset>4364355</wp:posOffset>
          </wp:positionH>
          <wp:positionV relativeFrom="margin">
            <wp:posOffset>-1292860</wp:posOffset>
          </wp:positionV>
          <wp:extent cx="1972310" cy="344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5BE7" w14:textId="77777777" w:rsidR="00803A04" w:rsidRDefault="0080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4B04"/>
    <w:multiLevelType w:val="hybridMultilevel"/>
    <w:tmpl w:val="34A8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F2"/>
    <w:rsid w:val="0006706A"/>
    <w:rsid w:val="000964E8"/>
    <w:rsid w:val="00096B25"/>
    <w:rsid w:val="000A0FA7"/>
    <w:rsid w:val="000B58D1"/>
    <w:rsid w:val="000D66DD"/>
    <w:rsid w:val="001A082D"/>
    <w:rsid w:val="001B2363"/>
    <w:rsid w:val="001D67DD"/>
    <w:rsid w:val="0023287F"/>
    <w:rsid w:val="00233035"/>
    <w:rsid w:val="00235093"/>
    <w:rsid w:val="003364A5"/>
    <w:rsid w:val="0035725B"/>
    <w:rsid w:val="00367508"/>
    <w:rsid w:val="0038086B"/>
    <w:rsid w:val="003915CB"/>
    <w:rsid w:val="003A208D"/>
    <w:rsid w:val="003B655F"/>
    <w:rsid w:val="00473D33"/>
    <w:rsid w:val="00494E9B"/>
    <w:rsid w:val="004A1DA8"/>
    <w:rsid w:val="005175A8"/>
    <w:rsid w:val="00556571"/>
    <w:rsid w:val="00560073"/>
    <w:rsid w:val="00581CA7"/>
    <w:rsid w:val="005B2174"/>
    <w:rsid w:val="005F20D9"/>
    <w:rsid w:val="006241F4"/>
    <w:rsid w:val="006C5585"/>
    <w:rsid w:val="00744E96"/>
    <w:rsid w:val="007468CB"/>
    <w:rsid w:val="00760818"/>
    <w:rsid w:val="00763675"/>
    <w:rsid w:val="00787C93"/>
    <w:rsid w:val="007A4FDC"/>
    <w:rsid w:val="007E7D8B"/>
    <w:rsid w:val="00803A04"/>
    <w:rsid w:val="008243F6"/>
    <w:rsid w:val="00827870"/>
    <w:rsid w:val="00846BA7"/>
    <w:rsid w:val="008624D0"/>
    <w:rsid w:val="00871151"/>
    <w:rsid w:val="00880B45"/>
    <w:rsid w:val="008A28EB"/>
    <w:rsid w:val="008A661B"/>
    <w:rsid w:val="008D3804"/>
    <w:rsid w:val="008E561C"/>
    <w:rsid w:val="00920BE3"/>
    <w:rsid w:val="00951443"/>
    <w:rsid w:val="009D6618"/>
    <w:rsid w:val="00A01C26"/>
    <w:rsid w:val="00A04306"/>
    <w:rsid w:val="00A23967"/>
    <w:rsid w:val="00A251AC"/>
    <w:rsid w:val="00AA6F54"/>
    <w:rsid w:val="00AC57A6"/>
    <w:rsid w:val="00AE7DE3"/>
    <w:rsid w:val="00AF5D71"/>
    <w:rsid w:val="00B43223"/>
    <w:rsid w:val="00B5324E"/>
    <w:rsid w:val="00B72A5F"/>
    <w:rsid w:val="00BE0799"/>
    <w:rsid w:val="00C30082"/>
    <w:rsid w:val="00C400F2"/>
    <w:rsid w:val="00C5379C"/>
    <w:rsid w:val="00C729C1"/>
    <w:rsid w:val="00D15051"/>
    <w:rsid w:val="00D2462E"/>
    <w:rsid w:val="00D810AB"/>
    <w:rsid w:val="00DD4727"/>
    <w:rsid w:val="00DD4CA1"/>
    <w:rsid w:val="00DE1606"/>
    <w:rsid w:val="00DF525F"/>
    <w:rsid w:val="00E010AE"/>
    <w:rsid w:val="00E41C83"/>
    <w:rsid w:val="00E76B3A"/>
    <w:rsid w:val="00EA6CF2"/>
    <w:rsid w:val="00EB2C5A"/>
    <w:rsid w:val="00ED37F9"/>
    <w:rsid w:val="00EF2176"/>
    <w:rsid w:val="00F4615E"/>
    <w:rsid w:val="00F6207E"/>
    <w:rsid w:val="00FD2B45"/>
    <w:rsid w:val="00FE2C15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82F17"/>
  <w15:chartTrackingRefBased/>
  <w15:docId w15:val="{2F250AC7-8A48-43AD-AC3B-701EEC3E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D71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DF525F"/>
    <w:pPr>
      <w:ind w:left="720"/>
      <w:contextualSpacing/>
    </w:pPr>
    <w:rPr>
      <w:rFonts w:ascii="Calibri" w:eastAsia="Calibri" w:hAnsi="Calibri" w:cs="Times New Roman"/>
      <w:color w:val="000000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hyperlink" Target="mailto:info@netballwa.com.au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etballwa.sharepoint.com/sites/SharedData/Shared%20Documents/1.%20NOTICEBOARD/01.%20TEMPLATES%20&amp;%20FORMS/01.%20OFFICE%20BLANK%20TEMPLATES/NWA/NWA2020-Letterhead_PLEASE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ED5AB097F2490F91B2B5F7DE90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2D97-2D0F-4820-8815-0A82A8270151}"/>
      </w:docPartPr>
      <w:docPartBody>
        <w:p w:rsidR="007A11DA" w:rsidRDefault="00FC5219" w:rsidP="00FC5219">
          <w:pPr>
            <w:pStyle w:val="63ED5AB097F2490F91B2B5F7DE9050C7"/>
          </w:pPr>
          <w:r w:rsidRPr="00C01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28D7A8816485DBA178A093BFC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3067-4210-42B4-BB33-5DBF7EA99295}"/>
      </w:docPartPr>
      <w:docPartBody>
        <w:p w:rsidR="007A11DA" w:rsidRDefault="00FC5219" w:rsidP="00FC5219">
          <w:pPr>
            <w:pStyle w:val="9A428D7A8816485DBA178A093BFCF688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D23A520FD48BD8896B9696642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8912-B156-4056-94DE-98D56C8F1396}"/>
      </w:docPartPr>
      <w:docPartBody>
        <w:p w:rsidR="007A11DA" w:rsidRDefault="00FC5219" w:rsidP="00FC5219">
          <w:pPr>
            <w:pStyle w:val="870D23A520FD48BD8896B9696642B0B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4C731696B4B33802E3095B3F5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6647-D862-45FD-9328-D07D40EEDB03}"/>
      </w:docPartPr>
      <w:docPartBody>
        <w:p w:rsidR="007A11DA" w:rsidRDefault="00FC5219" w:rsidP="00FC5219">
          <w:pPr>
            <w:pStyle w:val="8D84C731696B4B33802E3095B3F54638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ED9AE60174C5B8079C3C0D5D2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1D01-6654-4D97-AC83-1EBC0683892B}"/>
      </w:docPartPr>
      <w:docPartBody>
        <w:p w:rsidR="007A11DA" w:rsidRDefault="00FC5219" w:rsidP="00FC5219">
          <w:pPr>
            <w:pStyle w:val="83EED9AE60174C5B8079C3C0D5D2A20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364963FA24D05866A626723BA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212DC-14DD-4D49-9C22-94386FA948A1}"/>
      </w:docPartPr>
      <w:docPartBody>
        <w:p w:rsidR="007A11DA" w:rsidRDefault="00FC5219" w:rsidP="00FC5219">
          <w:pPr>
            <w:pStyle w:val="01F364963FA24D05866A626723BA1AB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46B53BBED46ADA85537453488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65A2-755A-421D-BA1E-6F543E0BD836}"/>
      </w:docPartPr>
      <w:docPartBody>
        <w:p w:rsidR="007A11DA" w:rsidRDefault="00FC5219" w:rsidP="00FC5219">
          <w:pPr>
            <w:pStyle w:val="1BD46B53BBED46ADA85537453488440B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8893B900F4FC1985D26005FB9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685F-249E-4F91-812A-B9168FE3C705}"/>
      </w:docPartPr>
      <w:docPartBody>
        <w:p w:rsidR="007A11DA" w:rsidRDefault="00FC5219" w:rsidP="00FC5219">
          <w:pPr>
            <w:pStyle w:val="3918893B900F4FC1985D26005FB92FC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EDF008CB44BA48FDE1102C00D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B86B-171E-4ACE-96A5-5BEDC365D173}"/>
      </w:docPartPr>
      <w:docPartBody>
        <w:p w:rsidR="007A11DA" w:rsidRDefault="00FC5219" w:rsidP="00FC5219">
          <w:pPr>
            <w:pStyle w:val="400EDF008CB44BA48FDE1102C00D5E7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2873E47F84F218BD39BBAB712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1C20-567F-4AC7-95D4-53609D0FA592}"/>
      </w:docPartPr>
      <w:docPartBody>
        <w:p w:rsidR="007A11DA" w:rsidRDefault="00FC5219" w:rsidP="00FC5219">
          <w:pPr>
            <w:pStyle w:val="6D72873E47F84F218BD39BBAB7125611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6BCCFD3A94C0FB284080BFBD3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86C0-7278-4797-8DEA-40BB2A1DA113}"/>
      </w:docPartPr>
      <w:docPartBody>
        <w:p w:rsidR="007A11DA" w:rsidRDefault="00FC5219" w:rsidP="00FC5219">
          <w:pPr>
            <w:pStyle w:val="EDB6BCCFD3A94C0FB284080BFBD3DF1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5EAF63C07408DA4B3DBD95EDD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818A-9B72-4623-BDAE-D741F1D8E799}"/>
      </w:docPartPr>
      <w:docPartBody>
        <w:p w:rsidR="007A11DA" w:rsidRDefault="00FC5219" w:rsidP="00FC5219">
          <w:pPr>
            <w:pStyle w:val="4995EAF63C07408DA4B3DBD95EDD8DA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1C3FC1F2E456F82DEAD30AA25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91B1-F1B6-4FE7-A632-FF4E4109E108}"/>
      </w:docPartPr>
      <w:docPartBody>
        <w:p w:rsidR="007A11DA" w:rsidRDefault="00FC5219" w:rsidP="00FC5219">
          <w:pPr>
            <w:pStyle w:val="B141C3FC1F2E456F82DEAD30AA25F20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58812184447AA8188D1B81820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CB26-ACA1-49A6-AA14-33E22272BB6B}"/>
      </w:docPartPr>
      <w:docPartBody>
        <w:p w:rsidR="007A11DA" w:rsidRDefault="00FC5219" w:rsidP="00FC5219">
          <w:pPr>
            <w:pStyle w:val="72258812184447AA8188D1B81820758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C00BC82804BABB453348D5EA2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2714-DE28-4D76-9091-99CF38ACD361}"/>
      </w:docPartPr>
      <w:docPartBody>
        <w:p w:rsidR="007A11DA" w:rsidRDefault="00FC5219" w:rsidP="00FC5219">
          <w:pPr>
            <w:pStyle w:val="DEFC00BC82804BABB453348D5EA29D1E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AF8EE5D34926AC4EF4D87C4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44D0-560C-408F-935B-2EA1C7397D4C}"/>
      </w:docPartPr>
      <w:docPartBody>
        <w:p w:rsidR="007A11DA" w:rsidRDefault="00FC5219" w:rsidP="00FC5219">
          <w:pPr>
            <w:pStyle w:val="61BFAF8EE5D34926AC4EF4D87C4EC84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D3F183D2F467FB8FF244BCCF1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8CA2-2669-447D-A06E-8057E3F17F7C}"/>
      </w:docPartPr>
      <w:docPartBody>
        <w:p w:rsidR="007A11DA" w:rsidRDefault="00FC5219" w:rsidP="00FC5219">
          <w:pPr>
            <w:pStyle w:val="C42D3F183D2F467FB8FF244BCCF17F6C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6E02C1DFD4159868442E27BB0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F980-482F-418A-B9F4-7DD6DE63F58F}"/>
      </w:docPartPr>
      <w:docPartBody>
        <w:p w:rsidR="007A11DA" w:rsidRDefault="00FC5219" w:rsidP="00FC5219">
          <w:pPr>
            <w:pStyle w:val="CE96E02C1DFD4159868442E27BB0B2E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38AD4581F445592D9AF948271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03EF-78E6-4333-B535-B1A0A9A30987}"/>
      </w:docPartPr>
      <w:docPartBody>
        <w:p w:rsidR="007A11DA" w:rsidRDefault="00FC5219" w:rsidP="00FC5219">
          <w:pPr>
            <w:pStyle w:val="0F338AD4581F445592D9AF948271D844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628EB0B3749EAA79DAA0E3F24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AD06-33F3-4E2B-8CAE-5A5C479C0472}"/>
      </w:docPartPr>
      <w:docPartBody>
        <w:p w:rsidR="007A11DA" w:rsidRDefault="00FC5219" w:rsidP="00FC5219">
          <w:pPr>
            <w:pStyle w:val="223628EB0B3749EAA79DAA0E3F2404B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E82612D63462EBC144D4934AC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551-0953-496C-A929-75F425F3586D}"/>
      </w:docPartPr>
      <w:docPartBody>
        <w:p w:rsidR="007A11DA" w:rsidRDefault="00FC5219" w:rsidP="00FC5219">
          <w:pPr>
            <w:pStyle w:val="F6AE82612D63462EBC144D4934ACE79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F476FAAE243B093B8277CE386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8FFB-B382-4251-B658-0FB01C9F1036}"/>
      </w:docPartPr>
      <w:docPartBody>
        <w:p w:rsidR="007A11DA" w:rsidRDefault="00FC5219" w:rsidP="00FC5219">
          <w:pPr>
            <w:pStyle w:val="7CBF476FAAE243B093B8277CE386E15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A0D5E446B4934B2B0B7C7294D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4767-BB32-47E0-82CF-E8B6245FE611}"/>
      </w:docPartPr>
      <w:docPartBody>
        <w:p w:rsidR="007A11DA" w:rsidRDefault="00FC5219" w:rsidP="00FC5219">
          <w:pPr>
            <w:pStyle w:val="D14A0D5E446B4934B2B0B7C7294DB801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21ABE125E42F28565CC378079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2C5D-B415-4E64-9143-8C7F6C9F4EE5}"/>
      </w:docPartPr>
      <w:docPartBody>
        <w:p w:rsidR="007A11DA" w:rsidRDefault="00FC5219" w:rsidP="00FC5219">
          <w:pPr>
            <w:pStyle w:val="ADA21ABE125E42F28565CC3780799E8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E3DA6C5354E2D8697EED3A997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3F32-8400-4339-A58B-5F7A41026A3B}"/>
      </w:docPartPr>
      <w:docPartBody>
        <w:p w:rsidR="007A11DA" w:rsidRDefault="00FC5219" w:rsidP="00FC5219">
          <w:pPr>
            <w:pStyle w:val="3C4E3DA6C5354E2D8697EED3A9975CD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D91F034D84352928F56F94A9E3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F083-8355-4B9F-A88C-6899A15B33E9}"/>
      </w:docPartPr>
      <w:docPartBody>
        <w:p w:rsidR="007A11DA" w:rsidRDefault="00FC5219" w:rsidP="00FC5219">
          <w:pPr>
            <w:pStyle w:val="10DD91F034D84352928F56F94A9E306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19"/>
    <w:rsid w:val="007A11DA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19"/>
    <w:rPr>
      <w:color w:val="808080"/>
    </w:rPr>
  </w:style>
  <w:style w:type="paragraph" w:customStyle="1" w:styleId="63ED5AB097F2490F91B2B5F7DE9050C7">
    <w:name w:val="63ED5AB097F2490F91B2B5F7DE9050C7"/>
    <w:rsid w:val="00FC5219"/>
  </w:style>
  <w:style w:type="paragraph" w:customStyle="1" w:styleId="9A428D7A8816485DBA178A093BFCF688">
    <w:name w:val="9A428D7A8816485DBA178A093BFCF688"/>
    <w:rsid w:val="00FC5219"/>
  </w:style>
  <w:style w:type="paragraph" w:customStyle="1" w:styleId="870D23A520FD48BD8896B9696642B0BA">
    <w:name w:val="870D23A520FD48BD8896B9696642B0BA"/>
    <w:rsid w:val="00FC5219"/>
  </w:style>
  <w:style w:type="paragraph" w:customStyle="1" w:styleId="8D84C731696B4B33802E3095B3F54638">
    <w:name w:val="8D84C731696B4B33802E3095B3F54638"/>
    <w:rsid w:val="00FC5219"/>
  </w:style>
  <w:style w:type="paragraph" w:customStyle="1" w:styleId="83EED9AE60174C5B8079C3C0D5D2A202">
    <w:name w:val="83EED9AE60174C5B8079C3C0D5D2A202"/>
    <w:rsid w:val="00FC5219"/>
  </w:style>
  <w:style w:type="paragraph" w:customStyle="1" w:styleId="01F364963FA24D05866A626723BA1AB6">
    <w:name w:val="01F364963FA24D05866A626723BA1AB6"/>
    <w:rsid w:val="00FC5219"/>
  </w:style>
  <w:style w:type="paragraph" w:customStyle="1" w:styleId="1BD46B53BBED46ADA85537453488440B">
    <w:name w:val="1BD46B53BBED46ADA85537453488440B"/>
    <w:rsid w:val="00FC5219"/>
  </w:style>
  <w:style w:type="paragraph" w:customStyle="1" w:styleId="3918893B900F4FC1985D26005FB92FC5">
    <w:name w:val="3918893B900F4FC1985D26005FB92FC5"/>
    <w:rsid w:val="00FC5219"/>
  </w:style>
  <w:style w:type="paragraph" w:customStyle="1" w:styleId="400EDF008CB44BA48FDE1102C00D5E76">
    <w:name w:val="400EDF008CB44BA48FDE1102C00D5E76"/>
    <w:rsid w:val="00FC5219"/>
  </w:style>
  <w:style w:type="paragraph" w:customStyle="1" w:styleId="6D72873E47F84F218BD39BBAB7125611">
    <w:name w:val="6D72873E47F84F218BD39BBAB7125611"/>
    <w:rsid w:val="00FC5219"/>
  </w:style>
  <w:style w:type="paragraph" w:customStyle="1" w:styleId="EDB6BCCFD3A94C0FB284080BFBD3DF13">
    <w:name w:val="EDB6BCCFD3A94C0FB284080BFBD3DF13"/>
    <w:rsid w:val="00FC5219"/>
  </w:style>
  <w:style w:type="paragraph" w:customStyle="1" w:styleId="4995EAF63C07408DA4B3DBD95EDD8DA2">
    <w:name w:val="4995EAF63C07408DA4B3DBD95EDD8DA2"/>
    <w:rsid w:val="00FC5219"/>
  </w:style>
  <w:style w:type="paragraph" w:customStyle="1" w:styleId="B141C3FC1F2E456F82DEAD30AA25F200">
    <w:name w:val="B141C3FC1F2E456F82DEAD30AA25F200"/>
    <w:rsid w:val="00FC5219"/>
  </w:style>
  <w:style w:type="paragraph" w:customStyle="1" w:styleId="72258812184447AA8188D1B818207583">
    <w:name w:val="72258812184447AA8188D1B818207583"/>
    <w:rsid w:val="00FC5219"/>
  </w:style>
  <w:style w:type="paragraph" w:customStyle="1" w:styleId="DEFC00BC82804BABB453348D5EA29D1E">
    <w:name w:val="DEFC00BC82804BABB453348D5EA29D1E"/>
    <w:rsid w:val="00FC5219"/>
  </w:style>
  <w:style w:type="paragraph" w:customStyle="1" w:styleId="61BFAF8EE5D34926AC4EF4D87C4EC843">
    <w:name w:val="61BFAF8EE5D34926AC4EF4D87C4EC843"/>
    <w:rsid w:val="00FC5219"/>
  </w:style>
  <w:style w:type="paragraph" w:customStyle="1" w:styleId="C42D3F183D2F467FB8FF244BCCF17F6C">
    <w:name w:val="C42D3F183D2F467FB8FF244BCCF17F6C"/>
    <w:rsid w:val="00FC5219"/>
  </w:style>
  <w:style w:type="paragraph" w:customStyle="1" w:styleId="CE96E02C1DFD4159868442E27BB0B2EA">
    <w:name w:val="CE96E02C1DFD4159868442E27BB0B2EA"/>
    <w:rsid w:val="00FC5219"/>
  </w:style>
  <w:style w:type="paragraph" w:customStyle="1" w:styleId="0F338AD4581F445592D9AF948271D844">
    <w:name w:val="0F338AD4581F445592D9AF948271D844"/>
    <w:rsid w:val="00FC5219"/>
  </w:style>
  <w:style w:type="paragraph" w:customStyle="1" w:styleId="223628EB0B3749EAA79DAA0E3F2404BA">
    <w:name w:val="223628EB0B3749EAA79DAA0E3F2404BA"/>
    <w:rsid w:val="00FC5219"/>
  </w:style>
  <w:style w:type="paragraph" w:customStyle="1" w:styleId="F6AE82612D63462EBC144D4934ACE79F">
    <w:name w:val="F6AE82612D63462EBC144D4934ACE79F"/>
    <w:rsid w:val="00FC5219"/>
  </w:style>
  <w:style w:type="paragraph" w:customStyle="1" w:styleId="7CBF476FAAE243B093B8277CE386E157">
    <w:name w:val="7CBF476FAAE243B093B8277CE386E157"/>
    <w:rsid w:val="00FC5219"/>
  </w:style>
  <w:style w:type="paragraph" w:customStyle="1" w:styleId="D14A0D5E446B4934B2B0B7C7294DB801">
    <w:name w:val="D14A0D5E446B4934B2B0B7C7294DB801"/>
    <w:rsid w:val="00FC5219"/>
  </w:style>
  <w:style w:type="paragraph" w:customStyle="1" w:styleId="ADA21ABE125E42F28565CC3780799E83">
    <w:name w:val="ADA21ABE125E42F28565CC3780799E83"/>
    <w:rsid w:val="00FC5219"/>
  </w:style>
  <w:style w:type="paragraph" w:customStyle="1" w:styleId="3C4E3DA6C5354E2D8697EED3A9975CD6">
    <w:name w:val="3C4E3DA6C5354E2D8697EED3A9975CD6"/>
    <w:rsid w:val="00FC5219"/>
  </w:style>
  <w:style w:type="paragraph" w:customStyle="1" w:styleId="10DD91F034D84352928F56F94A9E306F">
    <w:name w:val="10DD91F034D84352928F56F94A9E306F"/>
    <w:rsid w:val="00FC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5" ma:contentTypeDescription="Create a new document." ma:contentTypeScope="" ma:versionID="91c2e2e3bc89a5618306249d670044bc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31c24e51ae056c3718dfa51296a197b0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d65689b-584d-41ba-a115-28d828765a3f">2020-02-07T00:00:00+00:00</Date>
    <_Flow_SignoffStatus xmlns="9d65689b-584d-41ba-a115-28d828765a3f" xsi:nil="true"/>
  </documentManagement>
</p:properties>
</file>

<file path=customXml/itemProps1.xml><?xml version="1.0" encoding="utf-8"?>
<ds:datastoreItem xmlns:ds="http://schemas.openxmlformats.org/officeDocument/2006/customXml" ds:itemID="{5D31B5DF-5662-4D9E-9D59-14167C419EB7}"/>
</file>

<file path=customXml/itemProps2.xml><?xml version="1.0" encoding="utf-8"?>
<ds:datastoreItem xmlns:ds="http://schemas.openxmlformats.org/officeDocument/2006/customXml" ds:itemID="{4F6C33A4-AA4A-4F8E-B02F-08D223FE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556B4-2450-4A76-9937-556C9191FEBC}">
  <ds:schemaRefs>
    <ds:schemaRef ds:uri="http://schemas.microsoft.com/office/2006/metadata/properties"/>
    <ds:schemaRef ds:uri="http://schemas.microsoft.com/office/infopath/2007/PartnerControls"/>
    <ds:schemaRef ds:uri="9d65689b-584d-41ba-a115-28d828765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NWA2020-Letterhead_PLEASE%20USE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Stroud</dc:creator>
  <cp:keywords/>
  <dc:description/>
  <cp:lastModifiedBy>Mhairi Stroud</cp:lastModifiedBy>
  <cp:revision>4</cp:revision>
  <dcterms:created xsi:type="dcterms:W3CDTF">2020-06-16T02:45:00Z</dcterms:created>
  <dcterms:modified xsi:type="dcterms:W3CDTF">2020-10-27T07:24:00Z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</Properties>
</file>