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E0C4" w14:textId="77777777" w:rsidR="00E328B1" w:rsidRPr="00E328B1" w:rsidRDefault="00E328B1" w:rsidP="00E328B1">
      <w:pPr>
        <w:rPr>
          <w:rFonts w:eastAsia="MS Mincho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6"/>
        <w:gridCol w:w="2519"/>
      </w:tblGrid>
      <w:tr w:rsidR="00E328B1" w:rsidRPr="00E328B1" w14:paraId="778ABC97" w14:textId="77777777" w:rsidTr="0045411A">
        <w:trPr>
          <w:trHeight w:val="162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AA34F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BETTE ALLISON COACH SCHOLARSHIP - INCOME &amp; EXPENDITURE FORM</w:t>
            </w:r>
          </w:p>
          <w:p w14:paraId="4B57DAF3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FF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List all anticipated expenditure items under each ACTIVITY HEADING – (itemise)</w:t>
            </w:r>
          </w:p>
          <w:p w14:paraId="04778089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FF"/>
                <w:sz w:val="22"/>
                <w:szCs w:val="22"/>
              </w:rPr>
              <w:t>(NOTE: Add extra rows as required)</w:t>
            </w:r>
          </w:p>
        </w:tc>
      </w:tr>
      <w:tr w:rsidR="00E328B1" w:rsidRPr="00E328B1" w14:paraId="709CAAC5" w14:textId="77777777" w:rsidTr="0045411A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1EF3C" w14:textId="77777777" w:rsidR="00E328B1" w:rsidRPr="00E328B1" w:rsidRDefault="00E328B1" w:rsidP="00E328B1">
            <w:pPr>
              <w:keepNext/>
              <w:keepLines/>
              <w:outlineLvl w:val="4"/>
              <w:rPr>
                <w:rFonts w:eastAsiaTheme="majorEastAsia" w:cstheme="minorHAnsi"/>
                <w:bCs/>
                <w:sz w:val="22"/>
                <w:szCs w:val="22"/>
              </w:rPr>
            </w:pPr>
            <w:r w:rsidRPr="00E328B1">
              <w:rPr>
                <w:rFonts w:eastAsiaTheme="majorEastAsia" w:cstheme="minorHAnsi"/>
                <w:b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F3865F" w14:textId="77777777" w:rsidR="00E328B1" w:rsidRPr="00E328B1" w:rsidRDefault="00E328B1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76BF7C" w14:textId="77777777" w:rsidR="00E328B1" w:rsidRPr="00E328B1" w:rsidRDefault="00E328B1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</w:tr>
      <w:tr w:rsidR="00E328B1" w:rsidRPr="00E328B1" w14:paraId="1AB6D769" w14:textId="77777777" w:rsidTr="0045411A">
        <w:trPr>
          <w:trHeight w:val="399"/>
        </w:trPr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6A5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Bette Allison Coaching Scholarship Funding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042E" w14:textId="0FEB68DF" w:rsidR="00E328B1" w:rsidRPr="00E328B1" w:rsidRDefault="00437905" w:rsidP="00E328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1924683187"/>
                <w:placeholder>
                  <w:docPart w:val="9C4488E3814B4DB0AA2871537E0DAD5B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FILLIN  "Click or tap to enter text"  \* MERGEFORMAT </w:instrTex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330" w14:textId="77777777" w:rsidR="00E328B1" w:rsidRPr="00E328B1" w:rsidRDefault="00E328B1" w:rsidP="000707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Netball WA</w:t>
            </w:r>
          </w:p>
        </w:tc>
      </w:tr>
      <w:tr w:rsidR="00E328B1" w:rsidRPr="00E328B1" w14:paraId="5C8D09EC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B1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 xml:space="preserve">Other - </w:t>
            </w:r>
            <w:sdt>
              <w:sdtPr>
                <w:rPr>
                  <w:rFonts w:cstheme="minorHAnsi"/>
                  <w:color w:val="000000"/>
                  <w:sz w:val="22"/>
                  <w:szCs w:val="22"/>
                </w:rPr>
                <w:id w:val="-1804450642"/>
                <w:placeholder>
                  <w:docPart w:val="56541BB26A2042C1B5BC970B01DEC6A8"/>
                </w:placeholder>
                <w:showingPlcHdr/>
                <w:text/>
              </w:sdtPr>
              <w:sdtEndPr/>
              <w:sdtContent>
                <w:r w:rsidRPr="00E328B1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92948579"/>
            <w:placeholder>
              <w:docPart w:val="D385D3B724604EFFAEF9EC77D2C926D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C4E06A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sz w:val="20"/>
              <w:szCs w:val="20"/>
            </w:rPr>
            <w:id w:val="-1682658187"/>
            <w:placeholder>
              <w:docPart w:val="D385D3B724604EFFAEF9EC77D2C926D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2420F" w14:textId="77777777" w:rsidR="00E328B1" w:rsidRPr="00E328B1" w:rsidRDefault="00E328B1" w:rsidP="00E328B1">
                <w:pPr>
                  <w:keepNext/>
                  <w:keepLines/>
                  <w:spacing w:before="120" w:after="120"/>
                  <w:jc w:val="center"/>
                  <w:outlineLvl w:val="4"/>
                  <w:rPr>
                    <w:rFonts w:eastAsiaTheme="majorEastAsia" w:cstheme="minorHAnsi"/>
                    <w:b/>
                    <w:sz w:val="22"/>
                    <w:szCs w:val="22"/>
                  </w:rPr>
                </w:pPr>
                <w:r w:rsidRPr="00E328B1">
                  <w:rPr>
                    <w:rFonts w:eastAsiaTheme="majorEastAsia"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3FAAAFD" w14:textId="77777777" w:rsidTr="0045411A">
        <w:trPr>
          <w:trHeight w:val="7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FB9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color w:val="000000"/>
                <w:sz w:val="22"/>
                <w:szCs w:val="22"/>
              </w:rPr>
              <w:t>Scholarship Holder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43529337"/>
            <w:placeholder>
              <w:docPart w:val="2EA12AA375DD42969D4376240CD71A4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5AA9FA5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2B4" w14:textId="77777777" w:rsidR="00E328B1" w:rsidRPr="00E328B1" w:rsidRDefault="00E328B1" w:rsidP="00E328B1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</w:tr>
      <w:tr w:rsidR="00E328B1" w:rsidRPr="00E328B1" w14:paraId="7068213B" w14:textId="77777777" w:rsidTr="0045411A">
        <w:trPr>
          <w:trHeight w:val="7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D35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TOTAL INCOME</w:t>
            </w:r>
          </w:p>
        </w:tc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57095231"/>
            <w:placeholder>
              <w:docPart w:val="89EABFDE3F3E4801AAD06D6D551EAB23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3996372A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2916" w14:textId="77777777" w:rsidR="00E328B1" w:rsidRPr="00E328B1" w:rsidRDefault="00E328B1" w:rsidP="00E328B1">
            <w:pPr>
              <w:keepNext/>
              <w:keepLines/>
              <w:spacing w:before="120" w:after="120"/>
              <w:jc w:val="center"/>
              <w:outlineLvl w:val="4"/>
              <w:rPr>
                <w:rFonts w:eastAsiaTheme="majorEastAsia" w:cstheme="minorHAnsi"/>
                <w:b/>
                <w:sz w:val="22"/>
                <w:szCs w:val="22"/>
              </w:rPr>
            </w:pPr>
          </w:p>
        </w:tc>
      </w:tr>
      <w:tr w:rsidR="00E328B1" w:rsidRPr="00E328B1" w14:paraId="2AE2CED0" w14:textId="77777777" w:rsidTr="0045411A">
        <w:trPr>
          <w:trHeight w:val="7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86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EXPENDITURE </w:t>
            </w:r>
            <w:r w:rsidRPr="00E328B1">
              <w:rPr>
                <w:rFonts w:cstheme="minorHAnsi"/>
                <w:color w:val="000000"/>
                <w:sz w:val="22"/>
                <w:szCs w:val="22"/>
              </w:rPr>
              <w:t>i.e.</w:t>
            </w: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E328B1">
              <w:rPr>
                <w:rFonts w:cstheme="minorHAnsi"/>
                <w:color w:val="000000"/>
                <w:sz w:val="22"/>
                <w:szCs w:val="22"/>
              </w:rPr>
              <w:t>activity/course, registration fees, accommodation, transport, meals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C7E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Proposed amount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6643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>Funding source</w:t>
            </w:r>
          </w:p>
        </w:tc>
      </w:tr>
      <w:tr w:rsidR="00E328B1" w:rsidRPr="00E328B1" w14:paraId="673F7216" w14:textId="77777777" w:rsidTr="0045411A">
        <w:trPr>
          <w:trHeight w:val="536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41354964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24DD6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772589900"/>
            <w:placeholder>
              <w:docPart w:val="96B3B4883801449190199C1F08DF9DC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F6C9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1273366072"/>
            <w:placeholder>
              <w:docPart w:val="0ED8BE158FA743349A34D0291D3FBB3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606CB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BD232C8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73914563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0895C1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834255394"/>
            <w:placeholder>
              <w:docPart w:val="FC2429B089DE478E9047DE5204564141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5C5D5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35132122"/>
            <w:placeholder>
              <w:docPart w:val="28BC3B09693E4C059E153EBD68B90F1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36979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5BA96201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246771836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F2E4D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174110284"/>
            <w:placeholder>
              <w:docPart w:val="E76D8D606D70458F8090BFCE7F5764CA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410EAD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981302344"/>
            <w:placeholder>
              <w:docPart w:val="26716BF2897C4101AC14A2BD814DDA8B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CDA24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5F0A120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1402679876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21B2C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744171100"/>
            <w:placeholder>
              <w:docPart w:val="4808ABD48A5B4E2FAA7591A696B49FD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4642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10747187"/>
            <w:placeholder>
              <w:docPart w:val="02AB7901432F48439509F1B74561CE6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12AFD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515D6E73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743949215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62102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726410858"/>
            <w:placeholder>
              <w:docPart w:val="6D8CFBCE0571493396510C4A16C5CFBD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3A07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2122417174"/>
            <w:placeholder>
              <w:docPart w:val="07101FDFCA484A8DBA254736F88D06A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F89F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12EE8EF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272911587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30CD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391110774"/>
            <w:placeholder>
              <w:docPart w:val="C9AC42A8983E482AACC03B747CBB61A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F7C00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695218417"/>
            <w:placeholder>
              <w:docPart w:val="DD8ADD695522473188598A886EE50EB9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4F02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68A0B222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899473931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D298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706419584"/>
            <w:placeholder>
              <w:docPart w:val="085D65948B7D46DB88FD471B2F2AC246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DECC7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495646683"/>
            <w:placeholder>
              <w:docPart w:val="6C5B2B419C104A7A8C0F73C7F1A8330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18D2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34A93001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2105881333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DEBF8E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1488162315"/>
            <w:placeholder>
              <w:docPart w:val="1F087F7CEFE44340A3BC1427B2156F55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7986F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1519843915"/>
            <w:placeholder>
              <w:docPart w:val="332E397F85BE407DB8C6C33827F9107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F98E4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48997605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-1752347894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373A6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1424142252"/>
            <w:placeholder>
              <w:docPart w:val="35ED9AA34731406ABF1F8E801306706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8869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-73675568"/>
            <w:placeholder>
              <w:docPart w:val="F8F3856CD0D44575B12C138897381AD0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110AC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18B6A7B5" w14:textId="77777777" w:rsidTr="0045411A">
        <w:trPr>
          <w:trHeight w:val="399"/>
        </w:trPr>
        <w:sdt>
          <w:sdtPr>
            <w:rPr>
              <w:rFonts w:cstheme="minorHAnsi"/>
              <w:color w:val="000000"/>
              <w:sz w:val="22"/>
              <w:szCs w:val="22"/>
            </w:rPr>
            <w:id w:val="1339658574"/>
            <w:placeholder>
              <w:docPart w:val="56541BB26A2042C1B5BC970B01DEC6A8"/>
            </w:placeholder>
            <w:showingPlcHdr/>
            <w:text/>
          </w:sdtPr>
          <w:sdtEndPr/>
          <w:sdtContent>
            <w:tc>
              <w:tcPr>
                <w:tcW w:w="4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16812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spacing w:line="480" w:lineRule="auto"/>
                  <w:rPr>
                    <w:rFonts w:cstheme="minorHAnsi"/>
                    <w:color w:val="000000"/>
                    <w:sz w:val="22"/>
                    <w:szCs w:val="22"/>
                  </w:rPr>
                </w:pPr>
                <w:r w:rsidRPr="00E328B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color w:val="000000"/>
              <w:sz w:val="20"/>
              <w:szCs w:val="20"/>
            </w:rPr>
            <w:alias w:val="$"/>
            <w:tag w:val="$"/>
            <w:id w:val="-2127999677"/>
            <w:placeholder>
              <w:docPart w:val="D6B9A8C6915F4186A86E34E26BDD1962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2549A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color w:val="000000"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0"/>
              <w:szCs w:val="20"/>
            </w:rPr>
            <w:id w:val="724415235"/>
            <w:placeholder>
              <w:docPart w:val="C578F705A94F48B2929578E7ADEDC18F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47E87" w14:textId="77777777" w:rsidR="00E328B1" w:rsidRPr="00E328B1" w:rsidRDefault="00E328B1" w:rsidP="00E328B1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28B1" w:rsidRPr="00E328B1" w14:paraId="6C40529D" w14:textId="77777777" w:rsidTr="0045411A">
        <w:trPr>
          <w:trHeight w:val="3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9A1B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TOTAL EXPENDITURE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D600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953085840"/>
                <w:placeholder>
                  <w:docPart w:val="60916AEECA024679AC7F47EB2CB8BE27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8FD2" w14:textId="77777777" w:rsidR="00E328B1" w:rsidRPr="00E328B1" w:rsidRDefault="00E328B1" w:rsidP="00E328B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328B1" w:rsidRPr="00E328B1" w14:paraId="2EE427B6" w14:textId="77777777" w:rsidTr="0045411A">
        <w:trPr>
          <w:trHeight w:val="5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3D61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PROPOSED SURPLUS or </w:t>
            </w:r>
            <w:r w:rsidRPr="00E328B1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(DEFICIT)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542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E328B1">
              <w:rPr>
                <w:rFonts w:cstheme="minorHAnsi"/>
                <w:b/>
                <w:color w:val="000000"/>
                <w:sz w:val="22"/>
                <w:szCs w:val="22"/>
              </w:rPr>
              <w:t xml:space="preserve">$      </w:t>
            </w:r>
            <w:sdt>
              <w:sdtPr>
                <w:rPr>
                  <w:rFonts w:cstheme="minorHAnsi"/>
                  <w:b/>
                  <w:color w:val="000000"/>
                  <w:sz w:val="20"/>
                  <w:szCs w:val="20"/>
                </w:rPr>
                <w:alias w:val="$"/>
                <w:tag w:val="$"/>
                <w:id w:val="-131793773"/>
                <w:placeholder>
                  <w:docPart w:val="8DB01C4D60AD4A1A9CBE55704825DBE3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E328B1">
                  <w:rPr>
                    <w:rFonts w:cstheme="minorHAnsi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190" w14:textId="77777777" w:rsidR="00E328B1" w:rsidRPr="00E328B1" w:rsidRDefault="00E328B1" w:rsidP="00E328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2A569E36" w14:textId="77777777" w:rsidR="00951443" w:rsidRPr="00DF525F" w:rsidRDefault="00951443" w:rsidP="00DE1606">
      <w:pPr>
        <w:rPr>
          <w:sz w:val="22"/>
          <w:szCs w:val="22"/>
        </w:rPr>
      </w:pPr>
    </w:p>
    <w:sectPr w:rsidR="00951443" w:rsidRPr="00DF525F" w:rsidSect="0019358F">
      <w:headerReference w:type="default" r:id="rId11"/>
      <w:footerReference w:type="default" r:id="rId12"/>
      <w:pgSz w:w="11900" w:h="16840"/>
      <w:pgMar w:top="2127" w:right="1440" w:bottom="1440" w:left="1440" w:header="708" w:footer="1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C38C" w14:textId="77777777" w:rsidR="00D7025B" w:rsidRDefault="00D7025B" w:rsidP="00BE0799">
      <w:r>
        <w:separator/>
      </w:r>
    </w:p>
  </w:endnote>
  <w:endnote w:type="continuationSeparator" w:id="0">
    <w:p w14:paraId="6BB8BE86" w14:textId="77777777" w:rsidR="00D7025B" w:rsidRDefault="00D7025B" w:rsidP="00B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0B8A" w14:textId="64CE1E5D" w:rsidR="00BE0799" w:rsidRDefault="000707A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AFA43A" wp14:editId="575E9568">
          <wp:simplePos x="0" y="0"/>
          <wp:positionH relativeFrom="margin">
            <wp:posOffset>4809490</wp:posOffset>
          </wp:positionH>
          <wp:positionV relativeFrom="margin">
            <wp:posOffset>7871460</wp:posOffset>
          </wp:positionV>
          <wp:extent cx="2670810" cy="2449195"/>
          <wp:effectExtent l="0" t="0" r="0" b="825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A_Sub_Ball_FC_Grad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70810" cy="244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A04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921F8DA" wp14:editId="5754AE91">
          <wp:simplePos x="0" y="0"/>
          <wp:positionH relativeFrom="column">
            <wp:posOffset>-741680</wp:posOffset>
          </wp:positionH>
          <wp:positionV relativeFrom="paragraph">
            <wp:posOffset>-142240</wp:posOffset>
          </wp:positionV>
          <wp:extent cx="1757680" cy="1002970"/>
          <wp:effectExtent l="0" t="0" r="0" b="635"/>
          <wp:wrapNone/>
          <wp:docPr id="48" name="Picture 48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affiliation_WCF_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10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4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9D5AD" wp14:editId="70AB6308">
              <wp:simplePos x="0" y="0"/>
              <wp:positionH relativeFrom="column">
                <wp:posOffset>1082675</wp:posOffset>
              </wp:positionH>
              <wp:positionV relativeFrom="paragraph">
                <wp:posOffset>161925</wp:posOffset>
              </wp:positionV>
              <wp:extent cx="4235450" cy="6934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545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9B3171" w14:textId="77777777" w:rsidR="00473D33" w:rsidRPr="0043628C" w:rsidRDefault="00473D33" w:rsidP="00EF2176">
                          <w:pPr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200 Selby Street JOLIMONT 6014 </w:t>
                          </w:r>
                        </w:p>
                        <w:p w14:paraId="38C46E95" w14:textId="77777777" w:rsidR="00473D33" w:rsidRPr="0043628C" w:rsidRDefault="00473D33" w:rsidP="00EF2176">
                          <w:pPr>
                            <w:spacing w:line="360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>PO Box 930 SUBIACO 6904</w:t>
                          </w:r>
                        </w:p>
                        <w:p w14:paraId="62D3155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Tel: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3700 </w:t>
                          </w:r>
                          <w:r w:rsidRPr="0043628C">
                            <w:rPr>
                              <w:rFonts w:ascii="Helvetica Neue" w:hAnsi="Helvetica Neue"/>
                              <w:b/>
                              <w:bCs/>
                              <w:color w:val="5E696E"/>
                              <w:sz w:val="16"/>
                              <w:szCs w:val="16"/>
                            </w:rPr>
                            <w:t>Fax: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(08) 9380 3799 </w:t>
                          </w:r>
                          <w:r w:rsidRPr="001D67DD">
                            <w:rPr>
                              <w:rFonts w:ascii="Helvetica Neue Light" w:hAnsi="Helvetica Neue Light"/>
                              <w:b/>
                              <w:color w:val="5E696E"/>
                              <w:sz w:val="16"/>
                              <w:szCs w:val="16"/>
                            </w:rPr>
                            <w:t>Email:</w:t>
                          </w:r>
                          <w:r w:rsidRPr="0043628C">
                            <w:rPr>
                              <w:rFonts w:ascii="Helvetica Neue Light" w:hAnsi="Helvetica Neue Light"/>
                              <w:color w:val="5E696E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43628C">
                              <w:rPr>
                                <w:rStyle w:val="Hyperlink"/>
                                <w:rFonts w:ascii="Helvetica Neue Light" w:hAnsi="Helvetica Neue Light"/>
                                <w:sz w:val="16"/>
                                <w:szCs w:val="16"/>
                              </w:rPr>
                              <w:t>info@netballwa.com.au</w:t>
                            </w:r>
                          </w:hyperlink>
                        </w:p>
                        <w:p w14:paraId="56E6CFF9" w14:textId="77777777" w:rsidR="00473D33" w:rsidRPr="0043628C" w:rsidRDefault="00473D33" w:rsidP="00EF2176">
                          <w:pPr>
                            <w:spacing w:line="276" w:lineRule="auto"/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</w:pP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www.</w:t>
                          </w:r>
                          <w:r w:rsidR="007A4FD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netballwa</w:t>
                          </w:r>
                          <w:r w:rsidRPr="0043628C">
                            <w:rPr>
                              <w:rFonts w:ascii="SignaColumn-Bold" w:hAnsi="SignaColumn-Bold"/>
                              <w:i/>
                              <w:color w:val="5E696E"/>
                              <w:sz w:val="16"/>
                              <w:szCs w:val="16"/>
                            </w:rPr>
                            <w:t>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9D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25pt;margin-top:12.75pt;width:333.5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" filled="f" stroked="f">
              <v:textbox>
                <w:txbxContent>
                  <w:p w14:paraId="0C9B3171" w14:textId="77777777" w:rsidR="00473D33" w:rsidRPr="0043628C" w:rsidRDefault="00473D33" w:rsidP="00EF2176">
                    <w:pPr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200 Selby Street JOLIMONT 6014 </w:t>
                    </w:r>
                  </w:p>
                  <w:p w14:paraId="38C46E95" w14:textId="77777777" w:rsidR="00473D33" w:rsidRPr="0043628C" w:rsidRDefault="00473D33" w:rsidP="00EF2176">
                    <w:pPr>
                      <w:spacing w:line="360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>PO Box 930 SUBIACO 6904</w:t>
                    </w:r>
                  </w:p>
                  <w:p w14:paraId="62D31559" w14:textId="77777777" w:rsidR="00473D33" w:rsidRPr="0043628C" w:rsidRDefault="00473D33" w:rsidP="00EF2176">
                    <w:pPr>
                      <w:spacing w:line="276" w:lineRule="auto"/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Tel: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3700 </w:t>
                    </w:r>
                    <w:r w:rsidRPr="0043628C">
                      <w:rPr>
                        <w:rFonts w:ascii="Helvetica Neue" w:hAnsi="Helvetica Neue"/>
                        <w:b/>
                        <w:bCs/>
                        <w:color w:val="5E696E"/>
                        <w:sz w:val="16"/>
                        <w:szCs w:val="16"/>
                      </w:rPr>
                      <w:t>Fax: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(08) 9380 3799 </w:t>
                    </w:r>
                    <w:r w:rsidRPr="001D67DD">
                      <w:rPr>
                        <w:rFonts w:ascii="Helvetica Neue Light" w:hAnsi="Helvetica Neue Light"/>
                        <w:b/>
                        <w:color w:val="5E696E"/>
                        <w:sz w:val="16"/>
                        <w:szCs w:val="16"/>
                      </w:rPr>
                      <w:t>Email:</w:t>
                    </w:r>
                    <w:r w:rsidRPr="0043628C">
                      <w:rPr>
                        <w:rFonts w:ascii="Helvetica Neue Light" w:hAnsi="Helvetica Neue Light"/>
                        <w:color w:val="5E696E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43628C">
                        <w:rPr>
                          <w:rStyle w:val="Hyperlink"/>
                          <w:rFonts w:ascii="Helvetica Neue Light" w:hAnsi="Helvetica Neue Light"/>
                          <w:sz w:val="16"/>
                          <w:szCs w:val="16"/>
                        </w:rPr>
                        <w:t>info@netballwa.com.au</w:t>
                      </w:r>
                    </w:hyperlink>
                  </w:p>
                  <w:p w14:paraId="56E6CFF9" w14:textId="77777777" w:rsidR="00473D33" w:rsidRPr="0043628C" w:rsidRDefault="00473D33" w:rsidP="00EF2176">
                    <w:pPr>
                      <w:spacing w:line="276" w:lineRule="auto"/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</w:pP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www.</w:t>
                    </w:r>
                    <w:r w:rsidR="007A4FD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netballwa</w:t>
                    </w:r>
                    <w:r w:rsidRPr="0043628C">
                      <w:rPr>
                        <w:rFonts w:ascii="SignaColumn-Bold" w:hAnsi="SignaColumn-Bold"/>
                        <w:i/>
                        <w:color w:val="5E696E"/>
                        <w:sz w:val="16"/>
                        <w:szCs w:val="16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F840" w14:textId="77777777" w:rsidR="00D7025B" w:rsidRDefault="00D7025B" w:rsidP="00BE0799">
      <w:r>
        <w:separator/>
      </w:r>
    </w:p>
  </w:footnote>
  <w:footnote w:type="continuationSeparator" w:id="0">
    <w:p w14:paraId="62A889AB" w14:textId="77777777" w:rsidR="00D7025B" w:rsidRDefault="00D7025B" w:rsidP="00B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8C9EE" w14:textId="2BD618D4" w:rsidR="00BE0799" w:rsidRDefault="001935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BCC75D3" wp14:editId="17DDF4FA">
          <wp:simplePos x="0" y="0"/>
          <wp:positionH relativeFrom="margin">
            <wp:posOffset>4364355</wp:posOffset>
          </wp:positionH>
          <wp:positionV relativeFrom="margin">
            <wp:posOffset>-911860</wp:posOffset>
          </wp:positionV>
          <wp:extent cx="1972310" cy="344170"/>
          <wp:effectExtent l="0" t="0" r="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A_Logo_Stack_FC_Grad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A04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D36047D" wp14:editId="3DD117AA">
          <wp:simplePos x="0" y="0"/>
          <wp:positionH relativeFrom="column">
            <wp:posOffset>-669925</wp:posOffset>
          </wp:positionH>
          <wp:positionV relativeFrom="paragraph">
            <wp:posOffset>-134620</wp:posOffset>
          </wp:positionV>
          <wp:extent cx="2316480" cy="693420"/>
          <wp:effectExtent l="0" t="0" r="0" b="5080"/>
          <wp:wrapNone/>
          <wp:docPr id="46" name="Picture 4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(CMYK)_Horizontal_Partnership_Logo_Posit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4B04"/>
    <w:multiLevelType w:val="hybridMultilevel"/>
    <w:tmpl w:val="34A8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B1"/>
    <w:rsid w:val="0006706A"/>
    <w:rsid w:val="000707A4"/>
    <w:rsid w:val="00094B0A"/>
    <w:rsid w:val="000964E8"/>
    <w:rsid w:val="00096B25"/>
    <w:rsid w:val="000A0FA7"/>
    <w:rsid w:val="000B58D1"/>
    <w:rsid w:val="000D66DD"/>
    <w:rsid w:val="0019358F"/>
    <w:rsid w:val="001A082D"/>
    <w:rsid w:val="001B2363"/>
    <w:rsid w:val="001D67DD"/>
    <w:rsid w:val="0023287F"/>
    <w:rsid w:val="00233035"/>
    <w:rsid w:val="00235093"/>
    <w:rsid w:val="00306AB5"/>
    <w:rsid w:val="003364A5"/>
    <w:rsid w:val="0035725B"/>
    <w:rsid w:val="00367508"/>
    <w:rsid w:val="0038086B"/>
    <w:rsid w:val="003915CB"/>
    <w:rsid w:val="003A208D"/>
    <w:rsid w:val="003B655F"/>
    <w:rsid w:val="00437905"/>
    <w:rsid w:val="00473D33"/>
    <w:rsid w:val="00494E9B"/>
    <w:rsid w:val="004A1DA8"/>
    <w:rsid w:val="005175A8"/>
    <w:rsid w:val="00556571"/>
    <w:rsid w:val="00560073"/>
    <w:rsid w:val="00581CA7"/>
    <w:rsid w:val="005B2174"/>
    <w:rsid w:val="005F20D9"/>
    <w:rsid w:val="006241F4"/>
    <w:rsid w:val="00680DA6"/>
    <w:rsid w:val="006C5585"/>
    <w:rsid w:val="00744E96"/>
    <w:rsid w:val="007468CB"/>
    <w:rsid w:val="00760818"/>
    <w:rsid w:val="00763675"/>
    <w:rsid w:val="00787C93"/>
    <w:rsid w:val="00796C2A"/>
    <w:rsid w:val="007A4FDC"/>
    <w:rsid w:val="007E7D8B"/>
    <w:rsid w:val="00801173"/>
    <w:rsid w:val="00803A04"/>
    <w:rsid w:val="008243F6"/>
    <w:rsid w:val="00827870"/>
    <w:rsid w:val="00834220"/>
    <w:rsid w:val="00846BA7"/>
    <w:rsid w:val="00871151"/>
    <w:rsid w:val="00880B45"/>
    <w:rsid w:val="008A28EB"/>
    <w:rsid w:val="008A661B"/>
    <w:rsid w:val="008D3804"/>
    <w:rsid w:val="008E561C"/>
    <w:rsid w:val="00920BE3"/>
    <w:rsid w:val="00951443"/>
    <w:rsid w:val="009D6618"/>
    <w:rsid w:val="00A01C26"/>
    <w:rsid w:val="00A23967"/>
    <w:rsid w:val="00A251AC"/>
    <w:rsid w:val="00AA6F54"/>
    <w:rsid w:val="00AC57A6"/>
    <w:rsid w:val="00AE7DE3"/>
    <w:rsid w:val="00AF5D71"/>
    <w:rsid w:val="00B43223"/>
    <w:rsid w:val="00B5324E"/>
    <w:rsid w:val="00B623E2"/>
    <w:rsid w:val="00B72A5F"/>
    <w:rsid w:val="00BE0799"/>
    <w:rsid w:val="00C26CC4"/>
    <w:rsid w:val="00C30082"/>
    <w:rsid w:val="00C400F2"/>
    <w:rsid w:val="00C5379C"/>
    <w:rsid w:val="00C729C1"/>
    <w:rsid w:val="00CD0872"/>
    <w:rsid w:val="00D15051"/>
    <w:rsid w:val="00D2462E"/>
    <w:rsid w:val="00D7025B"/>
    <w:rsid w:val="00D810AB"/>
    <w:rsid w:val="00DD4727"/>
    <w:rsid w:val="00DD4CA1"/>
    <w:rsid w:val="00DE1606"/>
    <w:rsid w:val="00DF525F"/>
    <w:rsid w:val="00E010AE"/>
    <w:rsid w:val="00E328B1"/>
    <w:rsid w:val="00E41C83"/>
    <w:rsid w:val="00E76B3A"/>
    <w:rsid w:val="00ED37F9"/>
    <w:rsid w:val="00EF2176"/>
    <w:rsid w:val="00F4615E"/>
    <w:rsid w:val="00F6207E"/>
    <w:rsid w:val="00FD2B45"/>
    <w:rsid w:val="00FE2C15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33196"/>
  <w15:chartTrackingRefBased/>
  <w15:docId w15:val="{1CF91004-D0AC-4F8C-A6A2-15FAAB5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D71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D71"/>
    <w:pPr>
      <w:keepNext/>
      <w:keepLines/>
      <w:spacing w:before="240" w:after="160"/>
      <w:outlineLvl w:val="0"/>
    </w:pPr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0799"/>
  </w:style>
  <w:style w:type="paragraph" w:styleId="Footer">
    <w:name w:val="footer"/>
    <w:basedOn w:val="Normal"/>
    <w:link w:val="FooterChar"/>
    <w:uiPriority w:val="99"/>
    <w:unhideWhenUsed/>
    <w:rsid w:val="00BE0799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0799"/>
  </w:style>
  <w:style w:type="character" w:styleId="Hyperlink">
    <w:name w:val="Hyperlink"/>
    <w:uiPriority w:val="99"/>
    <w:unhideWhenUsed/>
    <w:rsid w:val="00473D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5D71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F5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59"/>
    <w:rsid w:val="00AF5D71"/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71"/>
    <w:rPr>
      <w:rFonts w:ascii="Times New Roman" w:eastAsiaTheme="minorEastAsia" w:hAnsi="Times New Roman" w:cs="Times New Roman"/>
      <w:sz w:val="18"/>
      <w:szCs w:val="18"/>
      <w:lang w:val="en-AU"/>
    </w:rPr>
  </w:style>
  <w:style w:type="character" w:customStyle="1" w:styleId="apple-converted-space">
    <w:name w:val="apple-converted-space"/>
    <w:basedOn w:val="DefaultParagraphFont"/>
    <w:rsid w:val="0023287F"/>
  </w:style>
  <w:style w:type="paragraph" w:styleId="ListParagraph">
    <w:name w:val="List Paragraph"/>
    <w:basedOn w:val="Normal"/>
    <w:uiPriority w:val="34"/>
    <w:qFormat/>
    <w:rsid w:val="00DF525F"/>
    <w:pPr>
      <w:ind w:left="720"/>
      <w:contextualSpacing/>
    </w:pPr>
    <w:rPr>
      <w:rFonts w:ascii="Calibri" w:eastAsia="Calibri" w:hAnsi="Calibri" w:cs="Times New Roman"/>
      <w:color w:val="000000"/>
      <w:sz w:val="22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tballwa.com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hyperlink" Target="mailto:info@netballw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etballwa.sharepoint.com/sites/SharedData/Shared%20Documents/1.%20NOTICEBOARD/01.%20TEMPLATES%20&amp;%20FORMS/01.%20OFFICE%20BLANK%20TEMPLATES/NWA/NWA2020-Letterhead_PLEASE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541BB26A2042C1B5BC970B01DE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5947-3260-4A8B-9945-F41BA93B195D}"/>
      </w:docPartPr>
      <w:docPartBody>
        <w:p w:rsidR="00DB6DF7" w:rsidRDefault="00931D74" w:rsidP="00931D74">
          <w:pPr>
            <w:pStyle w:val="56541BB26A2042C1B5BC970B01DEC6A8"/>
          </w:pPr>
          <w:r w:rsidRPr="00C01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5D3B724604EFFAEF9EC77D2C9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9DC7-EF7B-457B-B41F-E1BBA74D497A}"/>
      </w:docPartPr>
      <w:docPartBody>
        <w:p w:rsidR="00DB6DF7" w:rsidRDefault="00931D74" w:rsidP="00931D74">
          <w:pPr>
            <w:pStyle w:val="D385D3B724604EFFAEF9EC77D2C926D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12AA375DD42969D4376240CD7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A6EE3-9048-408A-980D-1FD1BB6D0F4B}"/>
      </w:docPartPr>
      <w:docPartBody>
        <w:p w:rsidR="00DB6DF7" w:rsidRDefault="00931D74" w:rsidP="00931D74">
          <w:pPr>
            <w:pStyle w:val="2EA12AA375DD42969D4376240CD71A4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ABFDE3F3E4801AAD06D6D551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B668-140C-4477-9F77-798FE8474F97}"/>
      </w:docPartPr>
      <w:docPartBody>
        <w:p w:rsidR="00DB6DF7" w:rsidRDefault="00931D74" w:rsidP="00931D74">
          <w:pPr>
            <w:pStyle w:val="89EABFDE3F3E4801AAD06D6D551EAB2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3B4883801449190199C1F08DF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E91A-BC92-45A7-A819-18DC629C36B7}"/>
      </w:docPartPr>
      <w:docPartBody>
        <w:p w:rsidR="00DB6DF7" w:rsidRDefault="00931D74" w:rsidP="00931D74">
          <w:pPr>
            <w:pStyle w:val="96B3B4883801449190199C1F08DF9DC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8BE158FA743349A34D0291D3F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AC17-0560-4E5B-975A-38860F1F1086}"/>
      </w:docPartPr>
      <w:docPartBody>
        <w:p w:rsidR="00DB6DF7" w:rsidRDefault="00931D74" w:rsidP="00931D74">
          <w:pPr>
            <w:pStyle w:val="0ED8BE158FA743349A34D0291D3FBB3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29B089DE478E9047DE520456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F410-979F-4C56-BEFA-FDA5E7FF4A4E}"/>
      </w:docPartPr>
      <w:docPartBody>
        <w:p w:rsidR="00DB6DF7" w:rsidRDefault="00931D74" w:rsidP="00931D74">
          <w:pPr>
            <w:pStyle w:val="FC2429B089DE478E9047DE5204564141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C3B09693E4C059E153EBD68B9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2606-739E-48ED-99D8-9BA93EFB7F50}"/>
      </w:docPartPr>
      <w:docPartBody>
        <w:p w:rsidR="00DB6DF7" w:rsidRDefault="00931D74" w:rsidP="00931D74">
          <w:pPr>
            <w:pStyle w:val="28BC3B09693E4C059E153EBD68B90F1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D8D606D70458F8090BFCE7F57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6E51-89B1-43B3-9DFF-4E4542320D59}"/>
      </w:docPartPr>
      <w:docPartBody>
        <w:p w:rsidR="00DB6DF7" w:rsidRDefault="00931D74" w:rsidP="00931D74">
          <w:pPr>
            <w:pStyle w:val="E76D8D606D70458F8090BFCE7F5764CA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16BF2897C4101AC14A2BD814D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1E5A-67CE-452A-9B9A-309DB7725495}"/>
      </w:docPartPr>
      <w:docPartBody>
        <w:p w:rsidR="00DB6DF7" w:rsidRDefault="00931D74" w:rsidP="00931D74">
          <w:pPr>
            <w:pStyle w:val="26716BF2897C4101AC14A2BD814DDA8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8ABD48A5B4E2FAA7591A696B4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62B-EFDE-483E-B66D-4B7927DF0E70}"/>
      </w:docPartPr>
      <w:docPartBody>
        <w:p w:rsidR="00DB6DF7" w:rsidRDefault="00931D74" w:rsidP="00931D74">
          <w:pPr>
            <w:pStyle w:val="4808ABD48A5B4E2FAA7591A696B49FD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B7901432F48439509F1B74561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3B41-0D96-455A-BCD0-1744C7608C50}"/>
      </w:docPartPr>
      <w:docPartBody>
        <w:p w:rsidR="00DB6DF7" w:rsidRDefault="00931D74" w:rsidP="00931D74">
          <w:pPr>
            <w:pStyle w:val="02AB7901432F48439509F1B74561CE6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CFBCE0571493396510C4A16C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1BCE-F5F8-4EBB-BA86-C05AB061BDC6}"/>
      </w:docPartPr>
      <w:docPartBody>
        <w:p w:rsidR="00DB6DF7" w:rsidRDefault="00931D74" w:rsidP="00931D74">
          <w:pPr>
            <w:pStyle w:val="6D8CFBCE0571493396510C4A16C5CFBD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01FDFCA484A8DBA254736F88D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3E77-6A75-4D4B-84AA-5FFEC9AE8BE5}"/>
      </w:docPartPr>
      <w:docPartBody>
        <w:p w:rsidR="00DB6DF7" w:rsidRDefault="00931D74" w:rsidP="00931D74">
          <w:pPr>
            <w:pStyle w:val="07101FDFCA484A8DBA254736F88D06A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42A8983E482AACC03B747CBB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1503-8F98-4EF4-ABDC-ABCA8C5FB20E}"/>
      </w:docPartPr>
      <w:docPartBody>
        <w:p w:rsidR="00DB6DF7" w:rsidRDefault="00931D74" w:rsidP="00931D74">
          <w:pPr>
            <w:pStyle w:val="C9AC42A8983E482AACC03B747CBB61A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ADD695522473188598A886EE5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43D1-B3BA-4013-9F85-8BAD18D711E9}"/>
      </w:docPartPr>
      <w:docPartBody>
        <w:p w:rsidR="00DB6DF7" w:rsidRDefault="00931D74" w:rsidP="00931D74">
          <w:pPr>
            <w:pStyle w:val="DD8ADD695522473188598A886EE50EB9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65948B7D46DB88FD471B2F2A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BEEB-9C54-4ABC-B00B-C7AD27C6B98C}"/>
      </w:docPartPr>
      <w:docPartBody>
        <w:p w:rsidR="00DB6DF7" w:rsidRDefault="00931D74" w:rsidP="00931D74">
          <w:pPr>
            <w:pStyle w:val="085D65948B7D46DB88FD471B2F2AC246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B2B419C104A7A8C0F73C7F1A8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082C-8A20-4F8B-9269-E41A7355F116}"/>
      </w:docPartPr>
      <w:docPartBody>
        <w:p w:rsidR="00DB6DF7" w:rsidRDefault="00931D74" w:rsidP="00931D74">
          <w:pPr>
            <w:pStyle w:val="6C5B2B419C104A7A8C0F73C7F1A8330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87F7CEFE44340A3BC1427B215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0FD1-2662-4B38-962C-18B97F71D8BD}"/>
      </w:docPartPr>
      <w:docPartBody>
        <w:p w:rsidR="00DB6DF7" w:rsidRDefault="00931D74" w:rsidP="00931D74">
          <w:pPr>
            <w:pStyle w:val="1F087F7CEFE44340A3BC1427B2156F55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E397F85BE407DB8C6C33827F9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AE96-2BCF-4446-BEF8-920C56DE035B}"/>
      </w:docPartPr>
      <w:docPartBody>
        <w:p w:rsidR="00DB6DF7" w:rsidRDefault="00931D74" w:rsidP="00931D74">
          <w:pPr>
            <w:pStyle w:val="332E397F85BE407DB8C6C33827F9107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D9AA34731406ABF1F8E801306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50C0-D1FC-469E-A5AC-92CEF117F7A1}"/>
      </w:docPartPr>
      <w:docPartBody>
        <w:p w:rsidR="00DB6DF7" w:rsidRDefault="00931D74" w:rsidP="00931D74">
          <w:pPr>
            <w:pStyle w:val="35ED9AA34731406ABF1F8E801306706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856CD0D44575B12C13889738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89FC-54E0-423F-BFFC-07D8D5414237}"/>
      </w:docPartPr>
      <w:docPartBody>
        <w:p w:rsidR="00DB6DF7" w:rsidRDefault="00931D74" w:rsidP="00931D74">
          <w:pPr>
            <w:pStyle w:val="F8F3856CD0D44575B12C138897381AD0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9A8C6915F4186A86E34E26BDD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E7BE-C16E-4244-82E6-150972B2463E}"/>
      </w:docPartPr>
      <w:docPartBody>
        <w:p w:rsidR="00DB6DF7" w:rsidRDefault="00931D74" w:rsidP="00931D74">
          <w:pPr>
            <w:pStyle w:val="D6B9A8C6915F4186A86E34E26BDD1962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8F705A94F48B2929578E7ADED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FDCE-720C-4806-8CBB-49D5F506D4CE}"/>
      </w:docPartPr>
      <w:docPartBody>
        <w:p w:rsidR="00DB6DF7" w:rsidRDefault="00931D74" w:rsidP="00931D74">
          <w:pPr>
            <w:pStyle w:val="C578F705A94F48B2929578E7ADEDC18F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16AEECA024679AC7F47EB2CB8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54BB-B6A4-442A-B26C-BD73E8C00D78}"/>
      </w:docPartPr>
      <w:docPartBody>
        <w:p w:rsidR="00DB6DF7" w:rsidRDefault="00931D74" w:rsidP="00931D74">
          <w:pPr>
            <w:pStyle w:val="60916AEECA024679AC7F47EB2CB8BE27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01C4D60AD4A1A9CBE55704825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69D7-B544-4BB5-AE33-9D2F3DC3D75B}"/>
      </w:docPartPr>
      <w:docPartBody>
        <w:p w:rsidR="00DB6DF7" w:rsidRDefault="00931D74" w:rsidP="00931D74">
          <w:pPr>
            <w:pStyle w:val="8DB01C4D60AD4A1A9CBE55704825DBE3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88E3814B4DB0AA2871537E0D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2A2E-82D8-48CD-8BAF-7F1E3AD31622}"/>
      </w:docPartPr>
      <w:docPartBody>
        <w:p w:rsidR="00000000" w:rsidRDefault="00D95E04" w:rsidP="00D95E04">
          <w:pPr>
            <w:pStyle w:val="9C4488E3814B4DB0AA2871537E0DAD5B"/>
          </w:pPr>
          <w:r w:rsidRPr="00B24C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gnaColumn-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74"/>
    <w:rsid w:val="00931D74"/>
    <w:rsid w:val="00BD63FC"/>
    <w:rsid w:val="00D95E04"/>
    <w:rsid w:val="00D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04"/>
    <w:rPr>
      <w:color w:val="808080"/>
    </w:rPr>
  </w:style>
  <w:style w:type="paragraph" w:customStyle="1" w:styleId="26B970FA65464FC0BFADE657AC5B1C08">
    <w:name w:val="26B970FA65464FC0BFADE657AC5B1C08"/>
    <w:rsid w:val="00931D74"/>
  </w:style>
  <w:style w:type="paragraph" w:customStyle="1" w:styleId="56541BB26A2042C1B5BC970B01DEC6A8">
    <w:name w:val="56541BB26A2042C1B5BC970B01DEC6A8"/>
    <w:rsid w:val="00931D74"/>
  </w:style>
  <w:style w:type="paragraph" w:customStyle="1" w:styleId="D385D3B724604EFFAEF9EC77D2C926DD">
    <w:name w:val="D385D3B724604EFFAEF9EC77D2C926DD"/>
    <w:rsid w:val="00931D74"/>
  </w:style>
  <w:style w:type="paragraph" w:customStyle="1" w:styleId="2EA12AA375DD42969D4376240CD71A45">
    <w:name w:val="2EA12AA375DD42969D4376240CD71A45"/>
    <w:rsid w:val="00931D74"/>
  </w:style>
  <w:style w:type="paragraph" w:customStyle="1" w:styleId="89EABFDE3F3E4801AAD06D6D551EAB23">
    <w:name w:val="89EABFDE3F3E4801AAD06D6D551EAB23"/>
    <w:rsid w:val="00931D74"/>
  </w:style>
  <w:style w:type="paragraph" w:customStyle="1" w:styleId="96B3B4883801449190199C1F08DF9DC0">
    <w:name w:val="96B3B4883801449190199C1F08DF9DC0"/>
    <w:rsid w:val="00931D74"/>
  </w:style>
  <w:style w:type="paragraph" w:customStyle="1" w:styleId="0ED8BE158FA743349A34D0291D3FBB30">
    <w:name w:val="0ED8BE158FA743349A34D0291D3FBB30"/>
    <w:rsid w:val="00931D74"/>
  </w:style>
  <w:style w:type="paragraph" w:customStyle="1" w:styleId="FC2429B089DE478E9047DE5204564141">
    <w:name w:val="FC2429B089DE478E9047DE5204564141"/>
    <w:rsid w:val="00931D74"/>
  </w:style>
  <w:style w:type="paragraph" w:customStyle="1" w:styleId="28BC3B09693E4C059E153EBD68B90F16">
    <w:name w:val="28BC3B09693E4C059E153EBD68B90F16"/>
    <w:rsid w:val="00931D74"/>
  </w:style>
  <w:style w:type="paragraph" w:customStyle="1" w:styleId="E76D8D606D70458F8090BFCE7F5764CA">
    <w:name w:val="E76D8D606D70458F8090BFCE7F5764CA"/>
    <w:rsid w:val="00931D74"/>
  </w:style>
  <w:style w:type="paragraph" w:customStyle="1" w:styleId="26716BF2897C4101AC14A2BD814DDA8B">
    <w:name w:val="26716BF2897C4101AC14A2BD814DDA8B"/>
    <w:rsid w:val="00931D74"/>
  </w:style>
  <w:style w:type="paragraph" w:customStyle="1" w:styleId="4808ABD48A5B4E2FAA7591A696B49FD5">
    <w:name w:val="4808ABD48A5B4E2FAA7591A696B49FD5"/>
    <w:rsid w:val="00931D74"/>
  </w:style>
  <w:style w:type="paragraph" w:customStyle="1" w:styleId="02AB7901432F48439509F1B74561CE66">
    <w:name w:val="02AB7901432F48439509F1B74561CE66"/>
    <w:rsid w:val="00931D74"/>
  </w:style>
  <w:style w:type="paragraph" w:customStyle="1" w:styleId="6D8CFBCE0571493396510C4A16C5CFBD">
    <w:name w:val="6D8CFBCE0571493396510C4A16C5CFBD"/>
    <w:rsid w:val="00931D74"/>
  </w:style>
  <w:style w:type="paragraph" w:customStyle="1" w:styleId="07101FDFCA484A8DBA254736F88D06A5">
    <w:name w:val="07101FDFCA484A8DBA254736F88D06A5"/>
    <w:rsid w:val="00931D74"/>
  </w:style>
  <w:style w:type="paragraph" w:customStyle="1" w:styleId="C9AC42A8983E482AACC03B747CBB61A0">
    <w:name w:val="C9AC42A8983E482AACC03B747CBB61A0"/>
    <w:rsid w:val="00931D74"/>
  </w:style>
  <w:style w:type="paragraph" w:customStyle="1" w:styleId="DD8ADD695522473188598A886EE50EB9">
    <w:name w:val="DD8ADD695522473188598A886EE50EB9"/>
    <w:rsid w:val="00931D74"/>
  </w:style>
  <w:style w:type="paragraph" w:customStyle="1" w:styleId="085D65948B7D46DB88FD471B2F2AC246">
    <w:name w:val="085D65948B7D46DB88FD471B2F2AC246"/>
    <w:rsid w:val="00931D74"/>
  </w:style>
  <w:style w:type="paragraph" w:customStyle="1" w:styleId="6C5B2B419C104A7A8C0F73C7F1A83305">
    <w:name w:val="6C5B2B419C104A7A8C0F73C7F1A83305"/>
    <w:rsid w:val="00931D74"/>
  </w:style>
  <w:style w:type="paragraph" w:customStyle="1" w:styleId="1F087F7CEFE44340A3BC1427B2156F55">
    <w:name w:val="1F087F7CEFE44340A3BC1427B2156F55"/>
    <w:rsid w:val="00931D74"/>
  </w:style>
  <w:style w:type="paragraph" w:customStyle="1" w:styleId="332E397F85BE407DB8C6C33827F9107F">
    <w:name w:val="332E397F85BE407DB8C6C33827F9107F"/>
    <w:rsid w:val="00931D74"/>
  </w:style>
  <w:style w:type="paragraph" w:customStyle="1" w:styleId="35ED9AA34731406ABF1F8E8013067060">
    <w:name w:val="35ED9AA34731406ABF1F8E8013067060"/>
    <w:rsid w:val="00931D74"/>
  </w:style>
  <w:style w:type="paragraph" w:customStyle="1" w:styleId="F8F3856CD0D44575B12C138897381AD0">
    <w:name w:val="F8F3856CD0D44575B12C138897381AD0"/>
    <w:rsid w:val="00931D74"/>
  </w:style>
  <w:style w:type="paragraph" w:customStyle="1" w:styleId="D6B9A8C6915F4186A86E34E26BDD1962">
    <w:name w:val="D6B9A8C6915F4186A86E34E26BDD1962"/>
    <w:rsid w:val="00931D74"/>
  </w:style>
  <w:style w:type="paragraph" w:customStyle="1" w:styleId="C578F705A94F48B2929578E7ADEDC18F">
    <w:name w:val="C578F705A94F48B2929578E7ADEDC18F"/>
    <w:rsid w:val="00931D74"/>
  </w:style>
  <w:style w:type="paragraph" w:customStyle="1" w:styleId="60916AEECA024679AC7F47EB2CB8BE27">
    <w:name w:val="60916AEECA024679AC7F47EB2CB8BE27"/>
    <w:rsid w:val="00931D74"/>
  </w:style>
  <w:style w:type="paragraph" w:customStyle="1" w:styleId="8DB01C4D60AD4A1A9CBE55704825DBE3">
    <w:name w:val="8DB01C4D60AD4A1A9CBE55704825DBE3"/>
    <w:rsid w:val="00931D74"/>
  </w:style>
  <w:style w:type="paragraph" w:customStyle="1" w:styleId="9C4488E3814B4DB0AA2871537E0DAD5B">
    <w:name w:val="9C4488E3814B4DB0AA2871537E0DAD5B"/>
    <w:rsid w:val="00D95E04"/>
  </w:style>
  <w:style w:type="paragraph" w:customStyle="1" w:styleId="3BF3101F55114F338656A1838394D673">
    <w:name w:val="3BF3101F55114F338656A1838394D673"/>
    <w:rsid w:val="00D95E04"/>
  </w:style>
  <w:style w:type="paragraph" w:customStyle="1" w:styleId="4B4A1C0E92774063911B94B0C526A7C1">
    <w:name w:val="4B4A1C0E92774063911B94B0C526A7C1"/>
    <w:rsid w:val="00D95E04"/>
  </w:style>
  <w:style w:type="paragraph" w:customStyle="1" w:styleId="596CE3C37E4A41468E09B424CED65C59">
    <w:name w:val="596CE3C37E4A41468E09B424CED65C59"/>
    <w:rsid w:val="00D95E04"/>
  </w:style>
  <w:style w:type="paragraph" w:customStyle="1" w:styleId="988D6A6880754550B1A3923ADAA9B313">
    <w:name w:val="988D6A6880754550B1A3923ADAA9B313"/>
    <w:rsid w:val="00D95E04"/>
  </w:style>
  <w:style w:type="paragraph" w:customStyle="1" w:styleId="926B1B15BCD8479D9EDF9AD44F26DC5A">
    <w:name w:val="926B1B15BCD8479D9EDF9AD44F26DC5A"/>
    <w:rsid w:val="00D95E04"/>
  </w:style>
  <w:style w:type="paragraph" w:customStyle="1" w:styleId="AC423FA44F4C400397B232B8BAA28E7C">
    <w:name w:val="AC423FA44F4C400397B232B8BAA28E7C"/>
    <w:rsid w:val="00D95E04"/>
  </w:style>
  <w:style w:type="paragraph" w:customStyle="1" w:styleId="CF5F825EC4714F9F87C1B1F9972FBEA0">
    <w:name w:val="CF5F825EC4714F9F87C1B1F9972FBEA0"/>
    <w:rsid w:val="00D95E04"/>
  </w:style>
  <w:style w:type="paragraph" w:customStyle="1" w:styleId="F7AADA5AD7E342CCAFB5C75328610FE5">
    <w:name w:val="F7AADA5AD7E342CCAFB5C75328610FE5"/>
    <w:rsid w:val="00D95E04"/>
  </w:style>
  <w:style w:type="paragraph" w:customStyle="1" w:styleId="5BBA9763690D4C15AF08DF50932D86BA">
    <w:name w:val="5BBA9763690D4C15AF08DF50932D86BA"/>
    <w:rsid w:val="00D95E04"/>
  </w:style>
  <w:style w:type="paragraph" w:customStyle="1" w:styleId="5D0BC050F4954D739C6F19B8F260B001">
    <w:name w:val="5D0BC050F4954D739C6F19B8F260B001"/>
    <w:rsid w:val="00D95E04"/>
  </w:style>
  <w:style w:type="paragraph" w:customStyle="1" w:styleId="483B2F25626844BFA0847C92DE9F0D4A">
    <w:name w:val="483B2F25626844BFA0847C92DE9F0D4A"/>
    <w:rsid w:val="00D95E04"/>
  </w:style>
  <w:style w:type="paragraph" w:customStyle="1" w:styleId="100B250BEDE447C4B5F2E8727EE68967">
    <w:name w:val="100B250BEDE447C4B5F2E8727EE68967"/>
    <w:rsid w:val="00D95E04"/>
  </w:style>
  <w:style w:type="paragraph" w:customStyle="1" w:styleId="D1677FE49B24404A814FD9F94F0825B3">
    <w:name w:val="D1677FE49B24404A814FD9F94F0825B3"/>
    <w:rsid w:val="00D95E04"/>
  </w:style>
  <w:style w:type="paragraph" w:customStyle="1" w:styleId="4D15386BF3294458B39D61962EC0BAEE">
    <w:name w:val="4D15386BF3294458B39D61962EC0BAEE"/>
    <w:rsid w:val="00D95E04"/>
  </w:style>
  <w:style w:type="paragraph" w:customStyle="1" w:styleId="939CE388E32249BC844BA8F1570E554E">
    <w:name w:val="939CE388E32249BC844BA8F1570E554E"/>
    <w:rsid w:val="00D95E04"/>
  </w:style>
  <w:style w:type="paragraph" w:customStyle="1" w:styleId="6477D468EC9C4122884826A21DD1CB55">
    <w:name w:val="6477D468EC9C4122884826A21DD1CB55"/>
    <w:rsid w:val="00D95E04"/>
  </w:style>
  <w:style w:type="paragraph" w:customStyle="1" w:styleId="691677C642794165935656D32104327D">
    <w:name w:val="691677C642794165935656D32104327D"/>
    <w:rsid w:val="00D95E04"/>
  </w:style>
  <w:style w:type="paragraph" w:customStyle="1" w:styleId="0CFEF32E56194A07BA70C6866EE80C6C">
    <w:name w:val="0CFEF32E56194A07BA70C6866EE80C6C"/>
    <w:rsid w:val="00D95E04"/>
  </w:style>
  <w:style w:type="paragraph" w:customStyle="1" w:styleId="1B7D834783464B5CA9526DFE31C2C10B">
    <w:name w:val="1B7D834783464B5CA9526DFE31C2C10B"/>
    <w:rsid w:val="00D95E04"/>
  </w:style>
  <w:style w:type="paragraph" w:customStyle="1" w:styleId="9766DB9E20634F1DA50C563EE47A89B9">
    <w:name w:val="9766DB9E20634F1DA50C563EE47A89B9"/>
    <w:rsid w:val="00D95E04"/>
  </w:style>
  <w:style w:type="paragraph" w:customStyle="1" w:styleId="00CF711651EA44389F333C59F431979A">
    <w:name w:val="00CF711651EA44389F333C59F431979A"/>
    <w:rsid w:val="00D95E04"/>
  </w:style>
  <w:style w:type="paragraph" w:customStyle="1" w:styleId="72571E2874324EF9BE1662E519DC545A">
    <w:name w:val="72571E2874324EF9BE1662E519DC545A"/>
    <w:rsid w:val="00D95E04"/>
  </w:style>
  <w:style w:type="paragraph" w:customStyle="1" w:styleId="8B5E04A3A8A8404F917F64A34D6E6DA9">
    <w:name w:val="8B5E04A3A8A8404F917F64A34D6E6DA9"/>
    <w:rsid w:val="00D95E04"/>
  </w:style>
  <w:style w:type="paragraph" w:customStyle="1" w:styleId="18E9BB7DEBAB417894B580C51E901AE6">
    <w:name w:val="18E9BB7DEBAB417894B580C51E901AE6"/>
    <w:rsid w:val="00D95E04"/>
  </w:style>
  <w:style w:type="paragraph" w:customStyle="1" w:styleId="AA3F7FAF565F40AB91D3109FF018466F">
    <w:name w:val="AA3F7FAF565F40AB91D3109FF018466F"/>
    <w:rsid w:val="00D95E04"/>
  </w:style>
  <w:style w:type="paragraph" w:customStyle="1" w:styleId="FE5C558EB2874893B0239C4228483912">
    <w:name w:val="FE5C558EB2874893B0239C4228483912"/>
    <w:rsid w:val="00D95E04"/>
  </w:style>
  <w:style w:type="paragraph" w:customStyle="1" w:styleId="D22ED8C81B4E46CFACA424B0AB40BB93">
    <w:name w:val="D22ED8C81B4E46CFACA424B0AB40BB93"/>
    <w:rsid w:val="00D9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5" ma:contentTypeDescription="Create a new document." ma:contentTypeScope="" ma:versionID="91c2e2e3bc89a5618306249d670044bc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31c24e51ae056c3718dfa51296a197b0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fault="2020-02-07T00:00:00Z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d65689b-584d-41ba-a115-28d828765a3f">2020-02-07T00:00:00+00:00</Date>
    <_Flow_SignoffStatus xmlns="9d65689b-584d-41ba-a115-28d828765a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33A4-AA4A-4F8E-B02F-08D223FE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251BD-74FD-4F7C-A816-09457E57876A}"/>
</file>

<file path=customXml/itemProps3.xml><?xml version="1.0" encoding="utf-8"?>
<ds:datastoreItem xmlns:ds="http://schemas.openxmlformats.org/officeDocument/2006/customXml" ds:itemID="{1E3556B4-2450-4A76-9937-556C9191FEBC}">
  <ds:schemaRefs>
    <ds:schemaRef ds:uri="http://schemas.microsoft.com/office/2006/metadata/properties"/>
    <ds:schemaRef ds:uri="http://schemas.microsoft.com/office/infopath/2007/PartnerControls"/>
    <ds:schemaRef ds:uri="9d65689b-584d-41ba-a115-28d828765a3f"/>
  </ds:schemaRefs>
</ds:datastoreItem>
</file>

<file path=customXml/itemProps4.xml><?xml version="1.0" encoding="utf-8"?>
<ds:datastoreItem xmlns:ds="http://schemas.openxmlformats.org/officeDocument/2006/customXml" ds:itemID="{0E1CE5DE-D94B-499B-A476-31E9A9BC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NWA2020-Letterhead_PLEASE%20USE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Stroud</dc:creator>
  <cp:keywords/>
  <dc:description/>
  <cp:lastModifiedBy>Mhairi Stroud</cp:lastModifiedBy>
  <cp:revision>12</cp:revision>
  <dcterms:created xsi:type="dcterms:W3CDTF">2020-06-16T03:18:00Z</dcterms:created>
  <dcterms:modified xsi:type="dcterms:W3CDTF">2020-11-09T03:14:00Z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</Properties>
</file>