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6"/>
        <w:gridCol w:w="2519"/>
      </w:tblGrid>
      <w:tr w:rsidR="009B11CC" w:rsidRPr="009B11CC" w14:paraId="7888B0AE" w14:textId="77777777" w:rsidTr="0045411A">
        <w:trPr>
          <w:trHeight w:val="16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5E6C7D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FLO STARCEVICH MANAGERS SCHOLARSHIP - INCOME &amp; EXPENDITURE FORM</w:t>
            </w:r>
          </w:p>
          <w:p w14:paraId="3574ABDC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List all anticipated expenditure items under each ACTIVITY HEADING – (itemise)</w:t>
            </w:r>
          </w:p>
          <w:p w14:paraId="57F1F674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(NOTE: Add extra rows as required)</w:t>
            </w:r>
          </w:p>
        </w:tc>
      </w:tr>
      <w:tr w:rsidR="009B11CC" w:rsidRPr="009B11CC" w14:paraId="09535451" w14:textId="77777777" w:rsidTr="0045411A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EFCAC" w14:textId="77777777" w:rsidR="009B11CC" w:rsidRPr="009B11CC" w:rsidRDefault="009B11CC" w:rsidP="009B11CC">
            <w:pPr>
              <w:keepNext/>
              <w:keepLines/>
              <w:outlineLvl w:val="4"/>
              <w:rPr>
                <w:rFonts w:eastAsiaTheme="majorEastAsia" w:cstheme="minorHAnsi"/>
                <w:bCs/>
                <w:sz w:val="22"/>
                <w:szCs w:val="22"/>
              </w:rPr>
            </w:pPr>
            <w:r w:rsidRPr="009B11CC">
              <w:rPr>
                <w:rFonts w:eastAsiaTheme="majorEastAsia" w:cstheme="minorHAnsi"/>
                <w:b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6016E5" w14:textId="77777777" w:rsidR="009B11CC" w:rsidRPr="009B11CC" w:rsidRDefault="009B11CC" w:rsidP="009B11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B22CF" w14:textId="77777777" w:rsidR="009B11CC" w:rsidRPr="009B11CC" w:rsidRDefault="009B11CC" w:rsidP="009B11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</w:tr>
      <w:tr w:rsidR="009B11CC" w:rsidRPr="009B11CC" w14:paraId="3F777061" w14:textId="77777777" w:rsidTr="0045411A">
        <w:trPr>
          <w:trHeight w:val="399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74E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Flo Starcevich Scholarship Funding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7CD" w14:textId="77777777" w:rsidR="009B11CC" w:rsidRPr="009B11CC" w:rsidRDefault="009B11CC" w:rsidP="009B11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$1,500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9C7F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Netball WA</w:t>
            </w:r>
          </w:p>
        </w:tc>
      </w:tr>
      <w:tr w:rsidR="009B11CC" w:rsidRPr="009B11CC" w14:paraId="7D227F0B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1493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 xml:space="preserve">Other - 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804450642"/>
                <w:placeholder>
                  <w:docPart w:val="24ECCC86125E484D80817CE51D6EA42B"/>
                </w:placeholder>
                <w:showingPlcHdr/>
                <w:text/>
              </w:sdtPr>
              <w:sdtEndPr/>
              <w:sdtContent>
                <w:r w:rsidRPr="009B11CC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92948579"/>
            <w:placeholder>
              <w:docPart w:val="98F6686A883646C58C3829765DB2688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765355B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sz w:val="20"/>
              <w:szCs w:val="20"/>
            </w:rPr>
            <w:id w:val="-1682658187"/>
            <w:placeholder>
              <w:docPart w:val="98F6686A883646C58C3829765DB2688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C9164" w14:textId="77777777" w:rsidR="009B11CC" w:rsidRPr="009B11CC" w:rsidRDefault="009B11CC" w:rsidP="009B11CC">
                <w:pPr>
                  <w:keepNext/>
                  <w:keepLines/>
                  <w:spacing w:before="120" w:after="120"/>
                  <w:jc w:val="center"/>
                  <w:outlineLvl w:val="4"/>
                  <w:rPr>
                    <w:rFonts w:eastAsiaTheme="majorEastAsia" w:cstheme="minorHAnsi"/>
                    <w:b/>
                    <w:sz w:val="22"/>
                    <w:szCs w:val="22"/>
                  </w:rPr>
                </w:pPr>
                <w:r w:rsidRPr="009B11CC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30DFD667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168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color w:val="000000"/>
                <w:sz w:val="22"/>
                <w:szCs w:val="22"/>
              </w:rPr>
              <w:t>Scholarship Holder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43529337"/>
            <w:placeholder>
              <w:docPart w:val="240A5F0E20474AB8AA0A088CB954200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3B888BA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829" w14:textId="77777777" w:rsidR="009B11CC" w:rsidRPr="009B11CC" w:rsidRDefault="009B11CC" w:rsidP="009B11CC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9B11CC" w:rsidRPr="009B11CC" w14:paraId="4D7DEBE4" w14:textId="77777777" w:rsidTr="0045411A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E82A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>TOTAL INCOME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57095231"/>
            <w:placeholder>
              <w:docPart w:val="50C5EED4199C47F69E14DABF85467F6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D475651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111" w14:textId="77777777" w:rsidR="009B11CC" w:rsidRPr="009B11CC" w:rsidRDefault="009B11CC" w:rsidP="009B11CC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</w:tr>
      <w:tr w:rsidR="009B11CC" w:rsidRPr="009B11CC" w14:paraId="5F0E5F57" w14:textId="77777777" w:rsidTr="0045411A">
        <w:trPr>
          <w:trHeight w:val="7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6730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EXPENDITURE </w:t>
            </w:r>
            <w:r w:rsidRPr="009B11CC">
              <w:rPr>
                <w:rFonts w:cstheme="minorHAnsi"/>
                <w:color w:val="000000"/>
                <w:sz w:val="22"/>
                <w:szCs w:val="22"/>
              </w:rPr>
              <w:t>i.e.</w:t>
            </w: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9B11CC">
              <w:rPr>
                <w:rFonts w:cstheme="minorHAnsi"/>
                <w:color w:val="000000"/>
                <w:sz w:val="22"/>
                <w:szCs w:val="22"/>
              </w:rPr>
              <w:t>activity/course, registration fees, accommodation, transport, meals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2B8" w14:textId="77777777" w:rsidR="009B11CC" w:rsidRPr="009B11CC" w:rsidRDefault="009B11CC" w:rsidP="009B11CC">
            <w:pPr>
              <w:autoSpaceDE w:val="0"/>
              <w:autoSpaceDN w:val="0"/>
              <w:adjustRightInd w:val="0"/>
              <w:spacing w:line="480" w:lineRule="auto"/>
              <w:ind w:left="32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>Proposed amount</w:t>
            </w: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E13" w14:textId="77777777" w:rsidR="009B11CC" w:rsidRPr="009B11CC" w:rsidRDefault="009B11CC" w:rsidP="009B11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>Funding source</w:t>
            </w:r>
          </w:p>
        </w:tc>
      </w:tr>
      <w:tr w:rsidR="009B11CC" w:rsidRPr="009B11CC" w14:paraId="0D7C21CE" w14:textId="77777777" w:rsidTr="0045411A">
        <w:trPr>
          <w:trHeight w:val="536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334882155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6C6E89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72589900"/>
            <w:placeholder>
              <w:docPart w:val="A3486F1F7A7E440483B4BA220966F37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9671E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73366072"/>
            <w:placeholder>
              <w:docPart w:val="4AEF00B498954AD3AC4F79BBD7C041A9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55D29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2BB26DB2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750151599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98B7D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834255394"/>
            <w:placeholder>
              <w:docPart w:val="1B913474C81B415794B6C16F692C3E3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9285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5132122"/>
            <w:placeholder>
              <w:docPart w:val="90B958E8CEB6466CB63B3F1C8F5979A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D0A57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2D96ECD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546562336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27011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174110284"/>
            <w:placeholder>
              <w:docPart w:val="22BB53EB53B442B39285612F81BAB84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15E0B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81302344"/>
            <w:placeholder>
              <w:docPart w:val="36880BB5758342109C311E738CD0DF5E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1968C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14F4CB82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74402929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C5E33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744171100"/>
            <w:placeholder>
              <w:docPart w:val="52AAC0A1458F4378B216632FC36197C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36BF6B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747187"/>
            <w:placeholder>
              <w:docPart w:val="159FD5C7D618473DA24F3E13F1ED223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5A4424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670A977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900250080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FF712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26410858"/>
            <w:placeholder>
              <w:docPart w:val="02E85C51E1BF4313BDAB6E3A02654FA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633E5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22417174"/>
            <w:placeholder>
              <w:docPart w:val="C83623D5DEEA4A5C94633BB93575F58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1C78A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22E0A890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96534536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1F3C7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391110774"/>
            <w:placeholder>
              <w:docPart w:val="A2B5213BAE1F46BABE518E60CA0D2ADC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1DFF3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95218417"/>
            <w:placeholder>
              <w:docPart w:val="25974830700C4AEF9833E17014CF7D5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95222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73893F06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953224407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F575C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706419584"/>
            <w:placeholder>
              <w:docPart w:val="6B7178AF91544CDEB2DD758A2D05A16C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71CFF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95646683"/>
            <w:placeholder>
              <w:docPart w:val="609E3C280DB446E69020535CB88A7EF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01B6F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69232814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889226305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43B0E1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488162315"/>
            <w:placeholder>
              <w:docPart w:val="4A106F4A8C874278B697552EE803E574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59091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19843915"/>
            <w:placeholder>
              <w:docPart w:val="2D50F4C16F6B4779BCE6587CB411B7E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7C2A6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4055180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684330420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575F0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424142252"/>
            <w:placeholder>
              <w:docPart w:val="F94744D4C8E34EE987948669CB2577D9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A3688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3675568"/>
            <w:placeholder>
              <w:docPart w:val="B0FB42AED1C5405785E685B8931D9ABE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AB7AE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0A9E423F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55554512"/>
            <w:placeholder>
              <w:docPart w:val="98F6686A883646C58C3829765DB2688A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45352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9B11CC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2127999677"/>
            <w:placeholder>
              <w:docPart w:val="EF6062CE9E0D4B3385BEBE3A12687C6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56FE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724415235"/>
            <w:placeholder>
              <w:docPart w:val="27C955D0DE6E4F0783EB622194CDEDB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F1ED3" w14:textId="77777777" w:rsidR="009B11CC" w:rsidRPr="009B11CC" w:rsidRDefault="009B11CC" w:rsidP="009B11CC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B11CC" w:rsidRPr="009B11CC" w14:paraId="1F86FB75" w14:textId="77777777" w:rsidTr="0045411A">
        <w:trPr>
          <w:trHeight w:val="3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2A33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306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953085840"/>
                <w:placeholder>
                  <w:docPart w:val="B939818FCC4C4050BF746D3ED821A43D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79F" w14:textId="77777777" w:rsidR="009B11CC" w:rsidRPr="009B11CC" w:rsidRDefault="009B11CC" w:rsidP="009B11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B11CC" w:rsidRPr="009B11CC" w14:paraId="765E17E2" w14:textId="77777777" w:rsidTr="0045411A">
        <w:trPr>
          <w:trHeight w:val="5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6FED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PROPOSED SURPLUS or </w:t>
            </w:r>
            <w:r w:rsidRPr="009B11CC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852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B11CC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31793773"/>
                <w:placeholder>
                  <w:docPart w:val="3357E5FBBF0B45948970263E1F0577B2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9B11CC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7BB" w14:textId="77777777" w:rsidR="009B11CC" w:rsidRPr="009B11CC" w:rsidRDefault="009B11CC" w:rsidP="009B11C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5FFB8682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5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DFD10" w14:textId="77777777" w:rsidR="009B11CC" w:rsidRDefault="009B11CC" w:rsidP="00BE0799">
      <w:r>
        <w:separator/>
      </w:r>
    </w:p>
  </w:endnote>
  <w:endnote w:type="continuationSeparator" w:id="0">
    <w:p w14:paraId="2CBED251" w14:textId="77777777" w:rsidR="009B11CC" w:rsidRDefault="009B11CC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27CC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5022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6D1F706" wp14:editId="7FFE7A91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10143" wp14:editId="018A5976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4BFEB2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7476D6EA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0E1FD0B6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759699C6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101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6E4BFEB2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7476D6EA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0E1FD0B6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759699C6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96A97B" wp14:editId="35F0B491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79F4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1918" w14:textId="77777777" w:rsidR="009B11CC" w:rsidRDefault="009B11CC" w:rsidP="00BE0799">
      <w:r>
        <w:separator/>
      </w:r>
    </w:p>
  </w:footnote>
  <w:footnote w:type="continuationSeparator" w:id="0">
    <w:p w14:paraId="452B1E14" w14:textId="77777777" w:rsidR="009B11CC" w:rsidRDefault="009B11CC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F2AD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79D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4A2323C5" wp14:editId="41202671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96F89C8" wp14:editId="17057123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C18A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CC"/>
    <w:rsid w:val="0006706A"/>
    <w:rsid w:val="000964E8"/>
    <w:rsid w:val="00096B25"/>
    <w:rsid w:val="000A0FA7"/>
    <w:rsid w:val="000B58D1"/>
    <w:rsid w:val="000D66DD"/>
    <w:rsid w:val="001A082D"/>
    <w:rsid w:val="001B2363"/>
    <w:rsid w:val="001D67DD"/>
    <w:rsid w:val="0023287F"/>
    <w:rsid w:val="00233035"/>
    <w:rsid w:val="00235093"/>
    <w:rsid w:val="003364A5"/>
    <w:rsid w:val="0035725B"/>
    <w:rsid w:val="00367508"/>
    <w:rsid w:val="0038086B"/>
    <w:rsid w:val="003915CB"/>
    <w:rsid w:val="003A208D"/>
    <w:rsid w:val="003B655F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C5585"/>
    <w:rsid w:val="00744E96"/>
    <w:rsid w:val="007468CB"/>
    <w:rsid w:val="00760818"/>
    <w:rsid w:val="00763675"/>
    <w:rsid w:val="00787C93"/>
    <w:rsid w:val="007A4FDC"/>
    <w:rsid w:val="007E7D8B"/>
    <w:rsid w:val="00803A04"/>
    <w:rsid w:val="008243F6"/>
    <w:rsid w:val="00827870"/>
    <w:rsid w:val="00846BA7"/>
    <w:rsid w:val="00871151"/>
    <w:rsid w:val="00880B45"/>
    <w:rsid w:val="008A28EB"/>
    <w:rsid w:val="008A661B"/>
    <w:rsid w:val="008D3804"/>
    <w:rsid w:val="008E561C"/>
    <w:rsid w:val="00920BE3"/>
    <w:rsid w:val="00951443"/>
    <w:rsid w:val="009B11CC"/>
    <w:rsid w:val="009D6618"/>
    <w:rsid w:val="00A01C26"/>
    <w:rsid w:val="00A23967"/>
    <w:rsid w:val="00A251AC"/>
    <w:rsid w:val="00AA6F54"/>
    <w:rsid w:val="00AC57A6"/>
    <w:rsid w:val="00AE7DE3"/>
    <w:rsid w:val="00AF5D71"/>
    <w:rsid w:val="00B43223"/>
    <w:rsid w:val="00B5324E"/>
    <w:rsid w:val="00B72A5F"/>
    <w:rsid w:val="00BE0799"/>
    <w:rsid w:val="00C30082"/>
    <w:rsid w:val="00C400F2"/>
    <w:rsid w:val="00C5379C"/>
    <w:rsid w:val="00C729C1"/>
    <w:rsid w:val="00D15051"/>
    <w:rsid w:val="00D2462E"/>
    <w:rsid w:val="00D810AB"/>
    <w:rsid w:val="00DB013D"/>
    <w:rsid w:val="00DD4727"/>
    <w:rsid w:val="00DD4CA1"/>
    <w:rsid w:val="00DE1606"/>
    <w:rsid w:val="00DF525F"/>
    <w:rsid w:val="00E010AE"/>
    <w:rsid w:val="00E41C83"/>
    <w:rsid w:val="00E76B3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9576D"/>
  <w15:chartTrackingRefBased/>
  <w15:docId w15:val="{1CF9AFD8-EE6C-4899-B177-BD1411F5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tballwa.sharepoint.com/sites/SharedData/Shared%20Documents/1.%20NOTICEBOARD/01.%20TEMPLATES%20&amp;%20FORMS/01.%20OFFICE%20BLANK%20TEMPLATES/NWA/NWA2020-Letterhead_PLEASE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ECCC86125E484D80817CE51D6E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EF88-E612-4B5D-83A8-9598967D6F22}"/>
      </w:docPartPr>
      <w:docPartBody>
        <w:p w:rsidR="006F32CA" w:rsidRDefault="00CA42D9" w:rsidP="00CA42D9">
          <w:pPr>
            <w:pStyle w:val="24ECCC86125E484D80817CE51D6EA42B"/>
          </w:pPr>
          <w:r w:rsidRPr="00C01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6686A883646C58C3829765DB2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FDDC-2355-4F6F-B2C5-FAD5FBE593FB}"/>
      </w:docPartPr>
      <w:docPartBody>
        <w:p w:rsidR="006F32CA" w:rsidRDefault="00CA42D9" w:rsidP="00CA42D9">
          <w:pPr>
            <w:pStyle w:val="98F6686A883646C58C3829765DB2688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5F0E20474AB8AA0A088CB954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C701-D59F-44C2-AA97-1AAB2309A917}"/>
      </w:docPartPr>
      <w:docPartBody>
        <w:p w:rsidR="006F32CA" w:rsidRDefault="00CA42D9" w:rsidP="00CA42D9">
          <w:pPr>
            <w:pStyle w:val="240A5F0E20474AB8AA0A088CB954200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5EED4199C47F69E14DABF8546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97FA-5320-4D96-9B30-958153D1E600}"/>
      </w:docPartPr>
      <w:docPartBody>
        <w:p w:rsidR="006F32CA" w:rsidRDefault="00CA42D9" w:rsidP="00CA42D9">
          <w:pPr>
            <w:pStyle w:val="50C5EED4199C47F69E14DABF85467F6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86F1F7A7E440483B4BA220966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828-DD2A-4EFD-A879-8F1EF53CC912}"/>
      </w:docPartPr>
      <w:docPartBody>
        <w:p w:rsidR="006F32CA" w:rsidRDefault="00CA42D9" w:rsidP="00CA42D9">
          <w:pPr>
            <w:pStyle w:val="A3486F1F7A7E440483B4BA220966F37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00B498954AD3AC4F79BBD7C0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330B-0EB5-4D43-A685-F71628549690}"/>
      </w:docPartPr>
      <w:docPartBody>
        <w:p w:rsidR="006F32CA" w:rsidRDefault="00CA42D9" w:rsidP="00CA42D9">
          <w:pPr>
            <w:pStyle w:val="4AEF00B498954AD3AC4F79BBD7C041A9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13474C81B415794B6C16F692C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A902-A9DE-40E0-9448-E0A23CD85B6E}"/>
      </w:docPartPr>
      <w:docPartBody>
        <w:p w:rsidR="006F32CA" w:rsidRDefault="00CA42D9" w:rsidP="00CA42D9">
          <w:pPr>
            <w:pStyle w:val="1B913474C81B415794B6C16F692C3E3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958E8CEB6466CB63B3F1C8F59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6620-FD85-4B06-9AE2-C5EB1803929A}"/>
      </w:docPartPr>
      <w:docPartBody>
        <w:p w:rsidR="006F32CA" w:rsidRDefault="00CA42D9" w:rsidP="00CA42D9">
          <w:pPr>
            <w:pStyle w:val="90B958E8CEB6466CB63B3F1C8F5979A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B53EB53B442B39285612F81BA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9AD5-6AF9-442B-AD32-FDB63E269064}"/>
      </w:docPartPr>
      <w:docPartBody>
        <w:p w:rsidR="006F32CA" w:rsidRDefault="00CA42D9" w:rsidP="00CA42D9">
          <w:pPr>
            <w:pStyle w:val="22BB53EB53B442B39285612F81BAB84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80BB5758342109C311E738CD0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9C0A-DAFD-4D7A-99F2-E461C1599577}"/>
      </w:docPartPr>
      <w:docPartBody>
        <w:p w:rsidR="006F32CA" w:rsidRDefault="00CA42D9" w:rsidP="00CA42D9">
          <w:pPr>
            <w:pStyle w:val="36880BB5758342109C311E738CD0DF5E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AC0A1458F4378B216632FC361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5D49-ABFB-4D8A-A4BF-99CCC2CEAC93}"/>
      </w:docPartPr>
      <w:docPartBody>
        <w:p w:rsidR="006F32CA" w:rsidRDefault="00CA42D9" w:rsidP="00CA42D9">
          <w:pPr>
            <w:pStyle w:val="52AAC0A1458F4378B216632FC36197C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FD5C7D618473DA24F3E13F1ED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C2ED-8143-4E1F-A274-DFDC6D7D320F}"/>
      </w:docPartPr>
      <w:docPartBody>
        <w:p w:rsidR="006F32CA" w:rsidRDefault="00CA42D9" w:rsidP="00CA42D9">
          <w:pPr>
            <w:pStyle w:val="159FD5C7D618473DA24F3E13F1ED223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85C51E1BF4313BDAB6E3A0265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AA75-ADEC-4FBB-BD9A-9AE0F1493FFD}"/>
      </w:docPartPr>
      <w:docPartBody>
        <w:p w:rsidR="006F32CA" w:rsidRDefault="00CA42D9" w:rsidP="00CA42D9">
          <w:pPr>
            <w:pStyle w:val="02E85C51E1BF4313BDAB6E3A02654FA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623D5DEEA4A5C94633BB93575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F685-1D6A-423D-89D6-7A3028D36E84}"/>
      </w:docPartPr>
      <w:docPartBody>
        <w:p w:rsidR="006F32CA" w:rsidRDefault="00CA42D9" w:rsidP="00CA42D9">
          <w:pPr>
            <w:pStyle w:val="C83623D5DEEA4A5C94633BB93575F58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5213BAE1F46BABE518E60CA0D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6CB9-6A27-42D3-BA58-2CD7B6CCAFB9}"/>
      </w:docPartPr>
      <w:docPartBody>
        <w:p w:rsidR="006F32CA" w:rsidRDefault="00CA42D9" w:rsidP="00CA42D9">
          <w:pPr>
            <w:pStyle w:val="A2B5213BAE1F46BABE518E60CA0D2ADC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4830700C4AEF9833E17014CF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32E4-DE85-4A76-8E8C-6E50B2016B6D}"/>
      </w:docPartPr>
      <w:docPartBody>
        <w:p w:rsidR="006F32CA" w:rsidRDefault="00CA42D9" w:rsidP="00CA42D9">
          <w:pPr>
            <w:pStyle w:val="25974830700C4AEF9833E17014CF7D5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178AF91544CDEB2DD758A2D05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7460-2401-4417-830F-8BC40821CD66}"/>
      </w:docPartPr>
      <w:docPartBody>
        <w:p w:rsidR="006F32CA" w:rsidRDefault="00CA42D9" w:rsidP="00CA42D9">
          <w:pPr>
            <w:pStyle w:val="6B7178AF91544CDEB2DD758A2D05A16C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E3C280DB446E69020535CB88A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4FDB-60BE-4CC5-9914-3B00BD29405F}"/>
      </w:docPartPr>
      <w:docPartBody>
        <w:p w:rsidR="006F32CA" w:rsidRDefault="00CA42D9" w:rsidP="00CA42D9">
          <w:pPr>
            <w:pStyle w:val="609E3C280DB446E69020535CB88A7EF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06F4A8C874278B697552EE803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41E2-35E4-4BF9-B738-292481FD6F3F}"/>
      </w:docPartPr>
      <w:docPartBody>
        <w:p w:rsidR="006F32CA" w:rsidRDefault="00CA42D9" w:rsidP="00CA42D9">
          <w:pPr>
            <w:pStyle w:val="4A106F4A8C874278B697552EE803E574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F4C16F6B4779BCE6587CB411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D5D4-7DB0-4505-B503-6B00F48A071B}"/>
      </w:docPartPr>
      <w:docPartBody>
        <w:p w:rsidR="006F32CA" w:rsidRDefault="00CA42D9" w:rsidP="00CA42D9">
          <w:pPr>
            <w:pStyle w:val="2D50F4C16F6B4779BCE6587CB411B7E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744D4C8E34EE987948669CB25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EF3E-3C9D-4CE0-B88D-3A30CB502842}"/>
      </w:docPartPr>
      <w:docPartBody>
        <w:p w:rsidR="006F32CA" w:rsidRDefault="00CA42D9" w:rsidP="00CA42D9">
          <w:pPr>
            <w:pStyle w:val="F94744D4C8E34EE987948669CB2577D9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B42AED1C5405785E685B8931D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1F07-CF51-43D7-9D18-F99593348143}"/>
      </w:docPartPr>
      <w:docPartBody>
        <w:p w:rsidR="006F32CA" w:rsidRDefault="00CA42D9" w:rsidP="00CA42D9">
          <w:pPr>
            <w:pStyle w:val="B0FB42AED1C5405785E685B8931D9ABE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062CE9E0D4B3385BEBE3A1268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1A00-C05A-4703-9DD9-30519EEFB19F}"/>
      </w:docPartPr>
      <w:docPartBody>
        <w:p w:rsidR="006F32CA" w:rsidRDefault="00CA42D9" w:rsidP="00CA42D9">
          <w:pPr>
            <w:pStyle w:val="EF6062CE9E0D4B3385BEBE3A12687C6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55D0DE6E4F0783EB622194CD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CAA5-FEB8-4ABE-9CE0-98CC31B908C6}"/>
      </w:docPartPr>
      <w:docPartBody>
        <w:p w:rsidR="006F32CA" w:rsidRDefault="00CA42D9" w:rsidP="00CA42D9">
          <w:pPr>
            <w:pStyle w:val="27C955D0DE6E4F0783EB622194CDEDB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9818FCC4C4050BF746D3ED821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E2C5-706F-4F39-AD22-EC148A3452B3}"/>
      </w:docPartPr>
      <w:docPartBody>
        <w:p w:rsidR="006F32CA" w:rsidRDefault="00CA42D9" w:rsidP="00CA42D9">
          <w:pPr>
            <w:pStyle w:val="B939818FCC4C4050BF746D3ED821A43D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7E5FBBF0B45948970263E1F05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5915-8F8B-4F93-881E-F3C6A6937305}"/>
      </w:docPartPr>
      <w:docPartBody>
        <w:p w:rsidR="006F32CA" w:rsidRDefault="00CA42D9" w:rsidP="00CA42D9">
          <w:pPr>
            <w:pStyle w:val="3357E5FBBF0B45948970263E1F0577B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D9"/>
    <w:rsid w:val="006F32CA"/>
    <w:rsid w:val="00C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2D9"/>
    <w:rPr>
      <w:color w:val="808080"/>
    </w:rPr>
  </w:style>
  <w:style w:type="paragraph" w:customStyle="1" w:styleId="24ECCC86125E484D80817CE51D6EA42B">
    <w:name w:val="24ECCC86125E484D80817CE51D6EA42B"/>
    <w:rsid w:val="00CA42D9"/>
  </w:style>
  <w:style w:type="paragraph" w:customStyle="1" w:styleId="98F6686A883646C58C3829765DB2688A">
    <w:name w:val="98F6686A883646C58C3829765DB2688A"/>
    <w:rsid w:val="00CA42D9"/>
  </w:style>
  <w:style w:type="paragraph" w:customStyle="1" w:styleId="240A5F0E20474AB8AA0A088CB9542002">
    <w:name w:val="240A5F0E20474AB8AA0A088CB9542002"/>
    <w:rsid w:val="00CA42D9"/>
  </w:style>
  <w:style w:type="paragraph" w:customStyle="1" w:styleId="50C5EED4199C47F69E14DABF85467F67">
    <w:name w:val="50C5EED4199C47F69E14DABF85467F67"/>
    <w:rsid w:val="00CA42D9"/>
  </w:style>
  <w:style w:type="paragraph" w:customStyle="1" w:styleId="A3486F1F7A7E440483B4BA220966F37A">
    <w:name w:val="A3486F1F7A7E440483B4BA220966F37A"/>
    <w:rsid w:val="00CA42D9"/>
  </w:style>
  <w:style w:type="paragraph" w:customStyle="1" w:styleId="4AEF00B498954AD3AC4F79BBD7C041A9">
    <w:name w:val="4AEF00B498954AD3AC4F79BBD7C041A9"/>
    <w:rsid w:val="00CA42D9"/>
  </w:style>
  <w:style w:type="paragraph" w:customStyle="1" w:styleId="1B913474C81B415794B6C16F692C3E37">
    <w:name w:val="1B913474C81B415794B6C16F692C3E37"/>
    <w:rsid w:val="00CA42D9"/>
  </w:style>
  <w:style w:type="paragraph" w:customStyle="1" w:styleId="90B958E8CEB6466CB63B3F1C8F5979AA">
    <w:name w:val="90B958E8CEB6466CB63B3F1C8F5979AA"/>
    <w:rsid w:val="00CA42D9"/>
  </w:style>
  <w:style w:type="paragraph" w:customStyle="1" w:styleId="22BB53EB53B442B39285612F81BAB84F">
    <w:name w:val="22BB53EB53B442B39285612F81BAB84F"/>
    <w:rsid w:val="00CA42D9"/>
  </w:style>
  <w:style w:type="paragraph" w:customStyle="1" w:styleId="36880BB5758342109C311E738CD0DF5E">
    <w:name w:val="36880BB5758342109C311E738CD0DF5E"/>
    <w:rsid w:val="00CA42D9"/>
  </w:style>
  <w:style w:type="paragraph" w:customStyle="1" w:styleId="52AAC0A1458F4378B216632FC36197C2">
    <w:name w:val="52AAC0A1458F4378B216632FC36197C2"/>
    <w:rsid w:val="00CA42D9"/>
  </w:style>
  <w:style w:type="paragraph" w:customStyle="1" w:styleId="159FD5C7D618473DA24F3E13F1ED2231">
    <w:name w:val="159FD5C7D618473DA24F3E13F1ED2231"/>
    <w:rsid w:val="00CA42D9"/>
  </w:style>
  <w:style w:type="paragraph" w:customStyle="1" w:styleId="02E85C51E1BF4313BDAB6E3A02654FAA">
    <w:name w:val="02E85C51E1BF4313BDAB6E3A02654FAA"/>
    <w:rsid w:val="00CA42D9"/>
  </w:style>
  <w:style w:type="paragraph" w:customStyle="1" w:styleId="C83623D5DEEA4A5C94633BB93575F587">
    <w:name w:val="C83623D5DEEA4A5C94633BB93575F587"/>
    <w:rsid w:val="00CA42D9"/>
  </w:style>
  <w:style w:type="paragraph" w:customStyle="1" w:styleId="A2B5213BAE1F46BABE518E60CA0D2ADC">
    <w:name w:val="A2B5213BAE1F46BABE518E60CA0D2ADC"/>
    <w:rsid w:val="00CA42D9"/>
  </w:style>
  <w:style w:type="paragraph" w:customStyle="1" w:styleId="25974830700C4AEF9833E17014CF7D52">
    <w:name w:val="25974830700C4AEF9833E17014CF7D52"/>
    <w:rsid w:val="00CA42D9"/>
  </w:style>
  <w:style w:type="paragraph" w:customStyle="1" w:styleId="6B7178AF91544CDEB2DD758A2D05A16C">
    <w:name w:val="6B7178AF91544CDEB2DD758A2D05A16C"/>
    <w:rsid w:val="00CA42D9"/>
  </w:style>
  <w:style w:type="paragraph" w:customStyle="1" w:styleId="609E3C280DB446E69020535CB88A7EF3">
    <w:name w:val="609E3C280DB446E69020535CB88A7EF3"/>
    <w:rsid w:val="00CA42D9"/>
  </w:style>
  <w:style w:type="paragraph" w:customStyle="1" w:styleId="4A106F4A8C874278B697552EE803E574">
    <w:name w:val="4A106F4A8C874278B697552EE803E574"/>
    <w:rsid w:val="00CA42D9"/>
  </w:style>
  <w:style w:type="paragraph" w:customStyle="1" w:styleId="2D50F4C16F6B4779BCE6587CB411B7E3">
    <w:name w:val="2D50F4C16F6B4779BCE6587CB411B7E3"/>
    <w:rsid w:val="00CA42D9"/>
  </w:style>
  <w:style w:type="paragraph" w:customStyle="1" w:styleId="F94744D4C8E34EE987948669CB2577D9">
    <w:name w:val="F94744D4C8E34EE987948669CB2577D9"/>
    <w:rsid w:val="00CA42D9"/>
  </w:style>
  <w:style w:type="paragraph" w:customStyle="1" w:styleId="B0FB42AED1C5405785E685B8931D9ABE">
    <w:name w:val="B0FB42AED1C5405785E685B8931D9ABE"/>
    <w:rsid w:val="00CA42D9"/>
  </w:style>
  <w:style w:type="paragraph" w:customStyle="1" w:styleId="EF6062CE9E0D4B3385BEBE3A12687C65">
    <w:name w:val="EF6062CE9E0D4B3385BEBE3A12687C65"/>
    <w:rsid w:val="00CA42D9"/>
  </w:style>
  <w:style w:type="paragraph" w:customStyle="1" w:styleId="27C955D0DE6E4F0783EB622194CDEDBF">
    <w:name w:val="27C955D0DE6E4F0783EB622194CDEDBF"/>
    <w:rsid w:val="00CA42D9"/>
  </w:style>
  <w:style w:type="paragraph" w:customStyle="1" w:styleId="B939818FCC4C4050BF746D3ED821A43D">
    <w:name w:val="B939818FCC4C4050BF746D3ED821A43D"/>
    <w:rsid w:val="00CA42D9"/>
  </w:style>
  <w:style w:type="paragraph" w:customStyle="1" w:styleId="3357E5FBBF0B45948970263E1F0577B2">
    <w:name w:val="3357E5FBBF0B45948970263E1F0577B2"/>
    <w:rsid w:val="00CA4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2020-02-07T00:00:00Z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3" ma:contentTypeDescription="Create a new document." ma:contentTypeScope="" ma:versionID="eaa5146d2fa5812fc8743ab14bfa3ad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99e27299f972d87228fcc7cc27457cda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3338A-89E2-4154-AE4C-348AA5E2551D}"/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NWA2020-Letterhead_PLEASE%20USE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2</cp:revision>
  <dcterms:created xsi:type="dcterms:W3CDTF">2020-06-16T03:50:00Z</dcterms:created>
  <dcterms:modified xsi:type="dcterms:W3CDTF">2020-06-16T03:50:00Z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