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E0C4" w14:textId="77777777" w:rsidR="00E328B1" w:rsidRPr="00E328B1" w:rsidRDefault="00E328B1" w:rsidP="00E328B1">
      <w:pPr>
        <w:rPr>
          <w:rFonts w:eastAsia="MS Minch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6"/>
        <w:gridCol w:w="2519"/>
      </w:tblGrid>
      <w:tr w:rsidR="00E328B1" w:rsidRPr="00E328B1" w14:paraId="778ABC97" w14:textId="77777777" w:rsidTr="0045411A">
        <w:trPr>
          <w:trHeight w:val="16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FAA34F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BETTE ALLISON COACH SCHOLARSHIP - INCOME &amp; EXPENDITURE FORM</w:t>
            </w:r>
          </w:p>
          <w:p w14:paraId="4B57DAF3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List all anticipated expenditure items under each ACTIVITY HEADING – (itemise)</w:t>
            </w:r>
          </w:p>
          <w:p w14:paraId="04778089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(NOTE: Add extra rows as required)</w:t>
            </w:r>
          </w:p>
        </w:tc>
      </w:tr>
      <w:tr w:rsidR="00E328B1" w:rsidRPr="00E328B1" w14:paraId="709CAAC5" w14:textId="77777777" w:rsidTr="0045411A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1EF3C" w14:textId="77777777" w:rsidR="00E328B1" w:rsidRPr="00E328B1" w:rsidRDefault="00E328B1" w:rsidP="00E328B1">
            <w:pPr>
              <w:keepNext/>
              <w:keepLines/>
              <w:outlineLvl w:val="4"/>
              <w:rPr>
                <w:rFonts w:eastAsiaTheme="majorEastAsia" w:cstheme="minorHAnsi"/>
                <w:bCs/>
                <w:sz w:val="22"/>
                <w:szCs w:val="22"/>
              </w:rPr>
            </w:pPr>
            <w:r w:rsidRPr="00E328B1">
              <w:rPr>
                <w:rFonts w:eastAsiaTheme="majorEastAsia" w:cstheme="minorHAnsi"/>
                <w:b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3865F" w14:textId="77777777" w:rsidR="00E328B1" w:rsidRPr="00E328B1" w:rsidRDefault="00E328B1" w:rsidP="00E32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76BF7C" w14:textId="77777777" w:rsidR="00E328B1" w:rsidRPr="00E328B1" w:rsidRDefault="00E328B1" w:rsidP="00E32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</w:tr>
      <w:tr w:rsidR="00E328B1" w:rsidRPr="00E328B1" w14:paraId="1AB6D769" w14:textId="77777777" w:rsidTr="0045411A">
        <w:trPr>
          <w:trHeight w:val="399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46A5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>Bette Allison Coaching Scholarship Funding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042E" w14:textId="0FEB68DF" w:rsidR="00E328B1" w:rsidRPr="00E328B1" w:rsidRDefault="00437905" w:rsidP="00E32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1924683187"/>
                <w:placeholder>
                  <w:docPart w:val="9C4488E3814B4DB0AA2871537E0DAD5B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FILLIN  "Click or tap to enter text"  \* MERGEFORMAT </w:instrTex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330" w14:textId="77777777" w:rsidR="00E328B1" w:rsidRPr="00E328B1" w:rsidRDefault="00E328B1" w:rsidP="000707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>Netball WA</w:t>
            </w:r>
          </w:p>
        </w:tc>
      </w:tr>
      <w:tr w:rsidR="00E328B1" w:rsidRPr="00E328B1" w14:paraId="5C8D09EC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B11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 xml:space="preserve">Other - </w:t>
            </w: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-1804450642"/>
                <w:placeholder>
                  <w:docPart w:val="56541BB26A2042C1B5BC970B01DEC6A8"/>
                </w:placeholder>
                <w:showingPlcHdr/>
                <w:text/>
              </w:sdtPr>
              <w:sdtEndPr/>
              <w:sdtContent>
                <w:r w:rsidRPr="00E328B1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92948579"/>
            <w:placeholder>
              <w:docPart w:val="D385D3B724604EFFAEF9EC77D2C926DD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C4E06A9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sz w:val="20"/>
              <w:szCs w:val="20"/>
            </w:rPr>
            <w:id w:val="-1682658187"/>
            <w:placeholder>
              <w:docPart w:val="D385D3B724604EFFAEF9EC77D2C926DD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2420F" w14:textId="77777777" w:rsidR="00E328B1" w:rsidRPr="00E328B1" w:rsidRDefault="00E328B1" w:rsidP="00E328B1">
                <w:pPr>
                  <w:keepNext/>
                  <w:keepLines/>
                  <w:spacing w:before="120" w:after="120"/>
                  <w:jc w:val="center"/>
                  <w:outlineLvl w:val="4"/>
                  <w:rPr>
                    <w:rFonts w:eastAsiaTheme="majorEastAsia" w:cstheme="minorHAnsi"/>
                    <w:b/>
                    <w:sz w:val="22"/>
                    <w:szCs w:val="22"/>
                  </w:rPr>
                </w:pPr>
                <w:r w:rsidRPr="00E328B1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33FAAAFD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FB9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>Scholarship Holder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43529337"/>
            <w:placeholder>
              <w:docPart w:val="2EA12AA375DD42969D4376240CD71A4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5AA9FA5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2B4" w14:textId="77777777" w:rsidR="00E328B1" w:rsidRPr="00E328B1" w:rsidRDefault="00E328B1" w:rsidP="00E328B1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</w:tr>
      <w:tr w:rsidR="00E328B1" w:rsidRPr="00E328B1" w14:paraId="7068213B" w14:textId="77777777" w:rsidTr="0045411A">
        <w:trPr>
          <w:trHeight w:val="7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7D35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>TOTAL INCOME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57095231"/>
            <w:placeholder>
              <w:docPart w:val="89EABFDE3F3E4801AAD06D6D551EAB2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3996372A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2916" w14:textId="77777777" w:rsidR="00E328B1" w:rsidRPr="00E328B1" w:rsidRDefault="00E328B1" w:rsidP="00E328B1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2"/>
                <w:szCs w:val="22"/>
              </w:rPr>
            </w:pPr>
          </w:p>
        </w:tc>
      </w:tr>
      <w:tr w:rsidR="00E328B1" w:rsidRPr="00E328B1" w14:paraId="2AE2CED0" w14:textId="77777777" w:rsidTr="0045411A">
        <w:trPr>
          <w:trHeight w:val="7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861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EXPENDITURE </w:t>
            </w:r>
            <w:r w:rsidRPr="00E328B1">
              <w:rPr>
                <w:rFonts w:cstheme="minorHAnsi"/>
                <w:color w:val="000000"/>
                <w:sz w:val="22"/>
                <w:szCs w:val="22"/>
              </w:rPr>
              <w:t>i.e.</w:t>
            </w: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328B1">
              <w:rPr>
                <w:rFonts w:cstheme="minorHAnsi"/>
                <w:color w:val="000000"/>
                <w:sz w:val="22"/>
                <w:szCs w:val="22"/>
              </w:rPr>
              <w:t>activity/course, registration fees, accommodation, transport, meals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C7E" w14:textId="77777777" w:rsidR="00E328B1" w:rsidRPr="00E328B1" w:rsidRDefault="00E328B1" w:rsidP="00E328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643" w14:textId="77777777" w:rsidR="00E328B1" w:rsidRPr="00E328B1" w:rsidRDefault="00E328B1" w:rsidP="00E328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>Funding source</w:t>
            </w:r>
          </w:p>
        </w:tc>
      </w:tr>
      <w:tr w:rsidR="00E328B1" w:rsidRPr="00E328B1" w14:paraId="673F7216" w14:textId="77777777" w:rsidTr="0045411A">
        <w:trPr>
          <w:trHeight w:val="536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413549643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24DD6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72589900"/>
            <w:placeholder>
              <w:docPart w:val="96B3B4883801449190199C1F08DF9DC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F6C99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73366072"/>
            <w:placeholder>
              <w:docPart w:val="0ED8BE158FA743349A34D0291D3FBB3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606CB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3BD232C8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739145633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0895C1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834255394"/>
            <w:placeholder>
              <w:docPart w:val="FC2429B089DE478E9047DE520456414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5C5D5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35132122"/>
            <w:placeholder>
              <w:docPart w:val="28BC3B09693E4C059E153EBD68B90F1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36979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5BA96201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246771836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F2E4D2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174110284"/>
            <w:placeholder>
              <w:docPart w:val="E76D8D606D70458F8090BFCE7F5764C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410EAD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981302344"/>
            <w:placeholder>
              <w:docPart w:val="26716BF2897C4101AC14A2BD814DDA8B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CDA24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15F0A120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1402679876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21B2C8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744171100"/>
            <w:placeholder>
              <w:docPart w:val="4808ABD48A5B4E2FAA7591A696B49FD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4642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0747187"/>
            <w:placeholder>
              <w:docPart w:val="02AB7901432F48439509F1B74561CE6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2AFD8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515D6E73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743949215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62102E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26410858"/>
            <w:placeholder>
              <w:docPart w:val="6D8CFBCE0571493396510C4A16C5CFBD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3A07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122417174"/>
            <w:placeholder>
              <w:docPart w:val="07101FDFCA484A8DBA254736F88D06A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F89F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112EE8EF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272911587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30CD2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391110774"/>
            <w:placeholder>
              <w:docPart w:val="C9AC42A8983E482AACC03B747CBB61A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F7C00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695218417"/>
            <w:placeholder>
              <w:docPart w:val="DD8ADD695522473188598A886EE50EB9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4F02E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68A0B222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899473931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D298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706419584"/>
            <w:placeholder>
              <w:docPart w:val="085D65948B7D46DB88FD471B2F2AC24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DECC7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495646683"/>
            <w:placeholder>
              <w:docPart w:val="6C5B2B419C104A7A8C0F73C7F1A8330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18D2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34A93001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2105881333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DEBF8E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488162315"/>
            <w:placeholder>
              <w:docPart w:val="1F087F7CEFE44340A3BC1427B2156F5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67986F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19843915"/>
            <w:placeholder>
              <w:docPart w:val="332E397F85BE407DB8C6C33827F9107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4F98E4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48997605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1752347894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A373A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424142252"/>
            <w:placeholder>
              <w:docPart w:val="35ED9AA34731406ABF1F8E801306706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8869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73675568"/>
            <w:placeholder>
              <w:docPart w:val="F8F3856CD0D44575B12C138897381AD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110A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18B6A7B5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339658574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16812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2127999677"/>
            <w:placeholder>
              <w:docPart w:val="D6B9A8C6915F4186A86E34E26BDD196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2549A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724415235"/>
            <w:placeholder>
              <w:docPart w:val="C578F705A94F48B2929578E7ADEDC18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47E87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6C40529D" w14:textId="77777777" w:rsidTr="0045411A">
        <w:trPr>
          <w:trHeight w:val="3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9A1B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D600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953085840"/>
                <w:placeholder>
                  <w:docPart w:val="60916AEECA024679AC7F47EB2CB8BE27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8FD2" w14:textId="77777777" w:rsidR="00E328B1" w:rsidRPr="00E328B1" w:rsidRDefault="00E328B1" w:rsidP="00E328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328B1" w:rsidRPr="00E328B1" w14:paraId="2EE427B6" w14:textId="77777777" w:rsidTr="0045411A">
        <w:trPr>
          <w:trHeight w:val="5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3D61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PROPOSED SURPLUS or </w:t>
            </w:r>
            <w:r w:rsidRPr="00E328B1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(DEFICIT)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542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31793773"/>
                <w:placeholder>
                  <w:docPart w:val="8DB01C4D60AD4A1A9CBE55704825DBE3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190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A569E36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19358F">
      <w:headerReference w:type="default" r:id="rId11"/>
      <w:footerReference w:type="default" r:id="rId12"/>
      <w:pgSz w:w="11900" w:h="16840"/>
      <w:pgMar w:top="2127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C38C" w14:textId="77777777" w:rsidR="00D7025B" w:rsidRDefault="00D7025B" w:rsidP="00BE0799">
      <w:r>
        <w:separator/>
      </w:r>
    </w:p>
  </w:endnote>
  <w:endnote w:type="continuationSeparator" w:id="0">
    <w:p w14:paraId="6BB8BE86" w14:textId="77777777" w:rsidR="00D7025B" w:rsidRDefault="00D7025B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0B8A" w14:textId="64CE1E5D" w:rsidR="00BE0799" w:rsidRDefault="000707A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AFA43A" wp14:editId="575E9568">
          <wp:simplePos x="0" y="0"/>
          <wp:positionH relativeFrom="margin">
            <wp:posOffset>4809490</wp:posOffset>
          </wp:positionH>
          <wp:positionV relativeFrom="margin">
            <wp:posOffset>7871460</wp:posOffset>
          </wp:positionV>
          <wp:extent cx="2670810" cy="2449195"/>
          <wp:effectExtent l="0" t="0" r="0" b="825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670810" cy="244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A04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921F8DA" wp14:editId="5754AE91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48" name="Picture 48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9D5AD" wp14:editId="70AB6308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9B3171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38C46E95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62D31559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56E6CFF9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9D5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0C9B3171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38C46E95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62D31559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56E6CFF9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F840" w14:textId="77777777" w:rsidR="00D7025B" w:rsidRDefault="00D7025B" w:rsidP="00BE0799">
      <w:r>
        <w:separator/>
      </w:r>
    </w:p>
  </w:footnote>
  <w:footnote w:type="continuationSeparator" w:id="0">
    <w:p w14:paraId="62A889AB" w14:textId="77777777" w:rsidR="00D7025B" w:rsidRDefault="00D7025B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C9EE" w14:textId="2BD618D4" w:rsidR="00BE0799" w:rsidRDefault="001935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BCC75D3" wp14:editId="17DDF4FA">
          <wp:simplePos x="0" y="0"/>
          <wp:positionH relativeFrom="margin">
            <wp:posOffset>4364355</wp:posOffset>
          </wp:positionH>
          <wp:positionV relativeFrom="margin">
            <wp:posOffset>-911860</wp:posOffset>
          </wp:positionV>
          <wp:extent cx="1972310" cy="34417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A04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D36047D" wp14:editId="3DD117AA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46" name="Picture 4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B1"/>
    <w:rsid w:val="0006706A"/>
    <w:rsid w:val="000707A4"/>
    <w:rsid w:val="00094B0A"/>
    <w:rsid w:val="000964E8"/>
    <w:rsid w:val="00096B25"/>
    <w:rsid w:val="000A0FA7"/>
    <w:rsid w:val="000B58D1"/>
    <w:rsid w:val="000D66DD"/>
    <w:rsid w:val="0019358F"/>
    <w:rsid w:val="001A082D"/>
    <w:rsid w:val="001B2363"/>
    <w:rsid w:val="001D67DD"/>
    <w:rsid w:val="0023287F"/>
    <w:rsid w:val="00233035"/>
    <w:rsid w:val="00235093"/>
    <w:rsid w:val="00306AB5"/>
    <w:rsid w:val="003364A5"/>
    <w:rsid w:val="0035725B"/>
    <w:rsid w:val="00367508"/>
    <w:rsid w:val="0038086B"/>
    <w:rsid w:val="003915CB"/>
    <w:rsid w:val="003A208D"/>
    <w:rsid w:val="003B655F"/>
    <w:rsid w:val="00437905"/>
    <w:rsid w:val="00473D33"/>
    <w:rsid w:val="00494E9B"/>
    <w:rsid w:val="004A1DA8"/>
    <w:rsid w:val="005175A8"/>
    <w:rsid w:val="00556571"/>
    <w:rsid w:val="00560073"/>
    <w:rsid w:val="00581CA7"/>
    <w:rsid w:val="005B2174"/>
    <w:rsid w:val="005F20D9"/>
    <w:rsid w:val="006241F4"/>
    <w:rsid w:val="00680DA6"/>
    <w:rsid w:val="006C5585"/>
    <w:rsid w:val="00744E96"/>
    <w:rsid w:val="007468CB"/>
    <w:rsid w:val="00760818"/>
    <w:rsid w:val="00763675"/>
    <w:rsid w:val="00787C93"/>
    <w:rsid w:val="00796C2A"/>
    <w:rsid w:val="007A4FDC"/>
    <w:rsid w:val="007E7D8B"/>
    <w:rsid w:val="00801173"/>
    <w:rsid w:val="00803A04"/>
    <w:rsid w:val="008243F6"/>
    <w:rsid w:val="00827870"/>
    <w:rsid w:val="00834220"/>
    <w:rsid w:val="00846BA7"/>
    <w:rsid w:val="00871151"/>
    <w:rsid w:val="00880B45"/>
    <w:rsid w:val="008A28EB"/>
    <w:rsid w:val="008A661B"/>
    <w:rsid w:val="008D3804"/>
    <w:rsid w:val="008E561C"/>
    <w:rsid w:val="00920BE3"/>
    <w:rsid w:val="00951443"/>
    <w:rsid w:val="009D6618"/>
    <w:rsid w:val="00A01C26"/>
    <w:rsid w:val="00A23967"/>
    <w:rsid w:val="00A251AC"/>
    <w:rsid w:val="00AA6F54"/>
    <w:rsid w:val="00AC57A6"/>
    <w:rsid w:val="00AE7DE3"/>
    <w:rsid w:val="00AF5D71"/>
    <w:rsid w:val="00B43223"/>
    <w:rsid w:val="00B5324E"/>
    <w:rsid w:val="00B623E2"/>
    <w:rsid w:val="00B72A5F"/>
    <w:rsid w:val="00BE0799"/>
    <w:rsid w:val="00C26CC4"/>
    <w:rsid w:val="00C30082"/>
    <w:rsid w:val="00C400F2"/>
    <w:rsid w:val="00C5379C"/>
    <w:rsid w:val="00C729C1"/>
    <w:rsid w:val="00CD0872"/>
    <w:rsid w:val="00D15051"/>
    <w:rsid w:val="00D2462E"/>
    <w:rsid w:val="00D7025B"/>
    <w:rsid w:val="00D810AB"/>
    <w:rsid w:val="00DD4727"/>
    <w:rsid w:val="00DD4CA1"/>
    <w:rsid w:val="00DE1606"/>
    <w:rsid w:val="00DF525F"/>
    <w:rsid w:val="00E010AE"/>
    <w:rsid w:val="00E328B1"/>
    <w:rsid w:val="00E41C83"/>
    <w:rsid w:val="00E76B3A"/>
    <w:rsid w:val="00ED37F9"/>
    <w:rsid w:val="00EF2176"/>
    <w:rsid w:val="00F4615E"/>
    <w:rsid w:val="00F6207E"/>
    <w:rsid w:val="00FD2B45"/>
    <w:rsid w:val="00FE2C1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33196"/>
  <w15:chartTrackingRefBased/>
  <w15:docId w15:val="{1CF91004-D0AC-4F8C-A6A2-15FAAB5E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mailto:info@netballwa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tballwa.sharepoint.com/sites/SharedData/Shared%20Documents/1.%20NOTICEBOARD/01.%20TEMPLATES%20&amp;%20FORMS/01.%20OFFICE%20BLANK%20TEMPLATES/NWA/NWA2020-Letterhead_PLEASE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541BB26A2042C1B5BC970B01D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5947-3260-4A8B-9945-F41BA93B195D}"/>
      </w:docPartPr>
      <w:docPartBody>
        <w:p w:rsidR="00DB6DF7" w:rsidRDefault="00931D74" w:rsidP="00931D74">
          <w:pPr>
            <w:pStyle w:val="56541BB26A2042C1B5BC970B01DEC6A8"/>
          </w:pPr>
          <w:r w:rsidRPr="00C01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5D3B724604EFFAEF9EC77D2C9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9DC7-EF7B-457B-B41F-E1BBA74D497A}"/>
      </w:docPartPr>
      <w:docPartBody>
        <w:p w:rsidR="00DB6DF7" w:rsidRDefault="00931D74" w:rsidP="00931D74">
          <w:pPr>
            <w:pStyle w:val="D385D3B724604EFFAEF9EC77D2C926DD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12AA375DD42969D4376240CD7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6EE3-9048-408A-980D-1FD1BB6D0F4B}"/>
      </w:docPartPr>
      <w:docPartBody>
        <w:p w:rsidR="00DB6DF7" w:rsidRDefault="00931D74" w:rsidP="00931D74">
          <w:pPr>
            <w:pStyle w:val="2EA12AA375DD42969D4376240CD71A4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ABFDE3F3E4801AAD06D6D551E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B668-140C-4477-9F77-798FE8474F97}"/>
      </w:docPartPr>
      <w:docPartBody>
        <w:p w:rsidR="00DB6DF7" w:rsidRDefault="00931D74" w:rsidP="00931D74">
          <w:pPr>
            <w:pStyle w:val="89EABFDE3F3E4801AAD06D6D551EAB2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3B4883801449190199C1F08DF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E91A-BC92-45A7-A819-18DC629C36B7}"/>
      </w:docPartPr>
      <w:docPartBody>
        <w:p w:rsidR="00DB6DF7" w:rsidRDefault="00931D74" w:rsidP="00931D74">
          <w:pPr>
            <w:pStyle w:val="96B3B4883801449190199C1F08DF9DC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8BE158FA743349A34D0291D3F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AC17-0560-4E5B-975A-38860F1F1086}"/>
      </w:docPartPr>
      <w:docPartBody>
        <w:p w:rsidR="00DB6DF7" w:rsidRDefault="00931D74" w:rsidP="00931D74">
          <w:pPr>
            <w:pStyle w:val="0ED8BE158FA743349A34D0291D3FBB3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429B089DE478E9047DE520456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F410-979F-4C56-BEFA-FDA5E7FF4A4E}"/>
      </w:docPartPr>
      <w:docPartBody>
        <w:p w:rsidR="00DB6DF7" w:rsidRDefault="00931D74" w:rsidP="00931D74">
          <w:pPr>
            <w:pStyle w:val="FC2429B089DE478E9047DE520456414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C3B09693E4C059E153EBD68B9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2606-739E-48ED-99D8-9BA93EFB7F50}"/>
      </w:docPartPr>
      <w:docPartBody>
        <w:p w:rsidR="00DB6DF7" w:rsidRDefault="00931D74" w:rsidP="00931D74">
          <w:pPr>
            <w:pStyle w:val="28BC3B09693E4C059E153EBD68B90F1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D8D606D70458F8090BFCE7F57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6E51-89B1-43B3-9DFF-4E4542320D59}"/>
      </w:docPartPr>
      <w:docPartBody>
        <w:p w:rsidR="00DB6DF7" w:rsidRDefault="00931D74" w:rsidP="00931D74">
          <w:pPr>
            <w:pStyle w:val="E76D8D606D70458F8090BFCE7F5764C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16BF2897C4101AC14A2BD814DD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1E5A-67CE-452A-9B9A-309DB7725495}"/>
      </w:docPartPr>
      <w:docPartBody>
        <w:p w:rsidR="00DB6DF7" w:rsidRDefault="00931D74" w:rsidP="00931D74">
          <w:pPr>
            <w:pStyle w:val="26716BF2897C4101AC14A2BD814DDA8B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8ABD48A5B4E2FAA7591A696B4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162B-EFDE-483E-B66D-4B7927DF0E70}"/>
      </w:docPartPr>
      <w:docPartBody>
        <w:p w:rsidR="00DB6DF7" w:rsidRDefault="00931D74" w:rsidP="00931D74">
          <w:pPr>
            <w:pStyle w:val="4808ABD48A5B4E2FAA7591A696B49FD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B7901432F48439509F1B74561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3B41-0D96-455A-BCD0-1744C7608C50}"/>
      </w:docPartPr>
      <w:docPartBody>
        <w:p w:rsidR="00DB6DF7" w:rsidRDefault="00931D74" w:rsidP="00931D74">
          <w:pPr>
            <w:pStyle w:val="02AB7901432F48439509F1B74561CE6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CFBCE0571493396510C4A16C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1BCE-F5F8-4EBB-BA86-C05AB061BDC6}"/>
      </w:docPartPr>
      <w:docPartBody>
        <w:p w:rsidR="00DB6DF7" w:rsidRDefault="00931D74" w:rsidP="00931D74">
          <w:pPr>
            <w:pStyle w:val="6D8CFBCE0571493396510C4A16C5CFBD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01FDFCA484A8DBA254736F88D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3E77-6A75-4D4B-84AA-5FFEC9AE8BE5}"/>
      </w:docPartPr>
      <w:docPartBody>
        <w:p w:rsidR="00DB6DF7" w:rsidRDefault="00931D74" w:rsidP="00931D74">
          <w:pPr>
            <w:pStyle w:val="07101FDFCA484A8DBA254736F88D06A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C42A8983E482AACC03B747CBB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1503-8F98-4EF4-ABDC-ABCA8C5FB20E}"/>
      </w:docPartPr>
      <w:docPartBody>
        <w:p w:rsidR="00DB6DF7" w:rsidRDefault="00931D74" w:rsidP="00931D74">
          <w:pPr>
            <w:pStyle w:val="C9AC42A8983E482AACC03B747CBB61A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ADD695522473188598A886EE5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43D1-B3BA-4013-9F85-8BAD18D711E9}"/>
      </w:docPartPr>
      <w:docPartBody>
        <w:p w:rsidR="00DB6DF7" w:rsidRDefault="00931D74" w:rsidP="00931D74">
          <w:pPr>
            <w:pStyle w:val="DD8ADD695522473188598A886EE50EB9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65948B7D46DB88FD471B2F2A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BEEB-9C54-4ABC-B00B-C7AD27C6B98C}"/>
      </w:docPartPr>
      <w:docPartBody>
        <w:p w:rsidR="00DB6DF7" w:rsidRDefault="00931D74" w:rsidP="00931D74">
          <w:pPr>
            <w:pStyle w:val="085D65948B7D46DB88FD471B2F2AC24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B2B419C104A7A8C0F73C7F1A8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082C-8A20-4F8B-9269-E41A7355F116}"/>
      </w:docPartPr>
      <w:docPartBody>
        <w:p w:rsidR="00DB6DF7" w:rsidRDefault="00931D74" w:rsidP="00931D74">
          <w:pPr>
            <w:pStyle w:val="6C5B2B419C104A7A8C0F73C7F1A8330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87F7CEFE44340A3BC1427B215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0FD1-2662-4B38-962C-18B97F71D8BD}"/>
      </w:docPartPr>
      <w:docPartBody>
        <w:p w:rsidR="00DB6DF7" w:rsidRDefault="00931D74" w:rsidP="00931D74">
          <w:pPr>
            <w:pStyle w:val="1F087F7CEFE44340A3BC1427B2156F5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E397F85BE407DB8C6C33827F9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AE96-2BCF-4446-BEF8-920C56DE035B}"/>
      </w:docPartPr>
      <w:docPartBody>
        <w:p w:rsidR="00DB6DF7" w:rsidRDefault="00931D74" w:rsidP="00931D74">
          <w:pPr>
            <w:pStyle w:val="332E397F85BE407DB8C6C33827F9107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D9AA34731406ABF1F8E801306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50C0-D1FC-469E-A5AC-92CEF117F7A1}"/>
      </w:docPartPr>
      <w:docPartBody>
        <w:p w:rsidR="00DB6DF7" w:rsidRDefault="00931D74" w:rsidP="00931D74">
          <w:pPr>
            <w:pStyle w:val="35ED9AA34731406ABF1F8E801306706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3856CD0D44575B12C13889738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89FC-54E0-423F-BFFC-07D8D5414237}"/>
      </w:docPartPr>
      <w:docPartBody>
        <w:p w:rsidR="00DB6DF7" w:rsidRDefault="00931D74" w:rsidP="00931D74">
          <w:pPr>
            <w:pStyle w:val="F8F3856CD0D44575B12C138897381AD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9A8C6915F4186A86E34E26BDD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E7BE-C16E-4244-82E6-150972B2463E}"/>
      </w:docPartPr>
      <w:docPartBody>
        <w:p w:rsidR="00DB6DF7" w:rsidRDefault="00931D74" w:rsidP="00931D74">
          <w:pPr>
            <w:pStyle w:val="D6B9A8C6915F4186A86E34E26BDD196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8F705A94F48B2929578E7ADED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FDCE-720C-4806-8CBB-49D5F506D4CE}"/>
      </w:docPartPr>
      <w:docPartBody>
        <w:p w:rsidR="00DB6DF7" w:rsidRDefault="00931D74" w:rsidP="00931D74">
          <w:pPr>
            <w:pStyle w:val="C578F705A94F48B2929578E7ADEDC18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16AEECA024679AC7F47EB2CB8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54BB-B6A4-442A-B26C-BD73E8C00D78}"/>
      </w:docPartPr>
      <w:docPartBody>
        <w:p w:rsidR="00DB6DF7" w:rsidRDefault="00931D74" w:rsidP="00931D74">
          <w:pPr>
            <w:pStyle w:val="60916AEECA024679AC7F47EB2CB8BE2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01C4D60AD4A1A9CBE55704825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69D7-B544-4BB5-AE33-9D2F3DC3D75B}"/>
      </w:docPartPr>
      <w:docPartBody>
        <w:p w:rsidR="00DB6DF7" w:rsidRDefault="00931D74" w:rsidP="00931D74">
          <w:pPr>
            <w:pStyle w:val="8DB01C4D60AD4A1A9CBE55704825DBE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488E3814B4DB0AA2871537E0D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2A2E-82D8-48CD-8BAF-7F1E3AD31622}"/>
      </w:docPartPr>
      <w:docPartBody>
        <w:p w:rsidR="00000000" w:rsidRDefault="00D95E04" w:rsidP="00D95E04">
          <w:pPr>
            <w:pStyle w:val="9C4488E3814B4DB0AA2871537E0DAD5B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74"/>
    <w:rsid w:val="00931D74"/>
    <w:rsid w:val="00BD63FC"/>
    <w:rsid w:val="00D95E04"/>
    <w:rsid w:val="00D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E04"/>
    <w:rPr>
      <w:color w:val="808080"/>
    </w:rPr>
  </w:style>
  <w:style w:type="paragraph" w:customStyle="1" w:styleId="26B970FA65464FC0BFADE657AC5B1C08">
    <w:name w:val="26B970FA65464FC0BFADE657AC5B1C08"/>
    <w:rsid w:val="00931D74"/>
  </w:style>
  <w:style w:type="paragraph" w:customStyle="1" w:styleId="56541BB26A2042C1B5BC970B01DEC6A8">
    <w:name w:val="56541BB26A2042C1B5BC970B01DEC6A8"/>
    <w:rsid w:val="00931D74"/>
  </w:style>
  <w:style w:type="paragraph" w:customStyle="1" w:styleId="D385D3B724604EFFAEF9EC77D2C926DD">
    <w:name w:val="D385D3B724604EFFAEF9EC77D2C926DD"/>
    <w:rsid w:val="00931D74"/>
  </w:style>
  <w:style w:type="paragraph" w:customStyle="1" w:styleId="2EA12AA375DD42969D4376240CD71A45">
    <w:name w:val="2EA12AA375DD42969D4376240CD71A45"/>
    <w:rsid w:val="00931D74"/>
  </w:style>
  <w:style w:type="paragraph" w:customStyle="1" w:styleId="89EABFDE3F3E4801AAD06D6D551EAB23">
    <w:name w:val="89EABFDE3F3E4801AAD06D6D551EAB23"/>
    <w:rsid w:val="00931D74"/>
  </w:style>
  <w:style w:type="paragraph" w:customStyle="1" w:styleId="96B3B4883801449190199C1F08DF9DC0">
    <w:name w:val="96B3B4883801449190199C1F08DF9DC0"/>
    <w:rsid w:val="00931D74"/>
  </w:style>
  <w:style w:type="paragraph" w:customStyle="1" w:styleId="0ED8BE158FA743349A34D0291D3FBB30">
    <w:name w:val="0ED8BE158FA743349A34D0291D3FBB30"/>
    <w:rsid w:val="00931D74"/>
  </w:style>
  <w:style w:type="paragraph" w:customStyle="1" w:styleId="FC2429B089DE478E9047DE5204564141">
    <w:name w:val="FC2429B089DE478E9047DE5204564141"/>
    <w:rsid w:val="00931D74"/>
  </w:style>
  <w:style w:type="paragraph" w:customStyle="1" w:styleId="28BC3B09693E4C059E153EBD68B90F16">
    <w:name w:val="28BC3B09693E4C059E153EBD68B90F16"/>
    <w:rsid w:val="00931D74"/>
  </w:style>
  <w:style w:type="paragraph" w:customStyle="1" w:styleId="E76D8D606D70458F8090BFCE7F5764CA">
    <w:name w:val="E76D8D606D70458F8090BFCE7F5764CA"/>
    <w:rsid w:val="00931D74"/>
  </w:style>
  <w:style w:type="paragraph" w:customStyle="1" w:styleId="26716BF2897C4101AC14A2BD814DDA8B">
    <w:name w:val="26716BF2897C4101AC14A2BD814DDA8B"/>
    <w:rsid w:val="00931D74"/>
  </w:style>
  <w:style w:type="paragraph" w:customStyle="1" w:styleId="4808ABD48A5B4E2FAA7591A696B49FD5">
    <w:name w:val="4808ABD48A5B4E2FAA7591A696B49FD5"/>
    <w:rsid w:val="00931D74"/>
  </w:style>
  <w:style w:type="paragraph" w:customStyle="1" w:styleId="02AB7901432F48439509F1B74561CE66">
    <w:name w:val="02AB7901432F48439509F1B74561CE66"/>
    <w:rsid w:val="00931D74"/>
  </w:style>
  <w:style w:type="paragraph" w:customStyle="1" w:styleId="6D8CFBCE0571493396510C4A16C5CFBD">
    <w:name w:val="6D8CFBCE0571493396510C4A16C5CFBD"/>
    <w:rsid w:val="00931D74"/>
  </w:style>
  <w:style w:type="paragraph" w:customStyle="1" w:styleId="07101FDFCA484A8DBA254736F88D06A5">
    <w:name w:val="07101FDFCA484A8DBA254736F88D06A5"/>
    <w:rsid w:val="00931D74"/>
  </w:style>
  <w:style w:type="paragraph" w:customStyle="1" w:styleId="C9AC42A8983E482AACC03B747CBB61A0">
    <w:name w:val="C9AC42A8983E482AACC03B747CBB61A0"/>
    <w:rsid w:val="00931D74"/>
  </w:style>
  <w:style w:type="paragraph" w:customStyle="1" w:styleId="DD8ADD695522473188598A886EE50EB9">
    <w:name w:val="DD8ADD695522473188598A886EE50EB9"/>
    <w:rsid w:val="00931D74"/>
  </w:style>
  <w:style w:type="paragraph" w:customStyle="1" w:styleId="085D65948B7D46DB88FD471B2F2AC246">
    <w:name w:val="085D65948B7D46DB88FD471B2F2AC246"/>
    <w:rsid w:val="00931D74"/>
  </w:style>
  <w:style w:type="paragraph" w:customStyle="1" w:styleId="6C5B2B419C104A7A8C0F73C7F1A83305">
    <w:name w:val="6C5B2B419C104A7A8C0F73C7F1A83305"/>
    <w:rsid w:val="00931D74"/>
  </w:style>
  <w:style w:type="paragraph" w:customStyle="1" w:styleId="1F087F7CEFE44340A3BC1427B2156F55">
    <w:name w:val="1F087F7CEFE44340A3BC1427B2156F55"/>
    <w:rsid w:val="00931D74"/>
  </w:style>
  <w:style w:type="paragraph" w:customStyle="1" w:styleId="332E397F85BE407DB8C6C33827F9107F">
    <w:name w:val="332E397F85BE407DB8C6C33827F9107F"/>
    <w:rsid w:val="00931D74"/>
  </w:style>
  <w:style w:type="paragraph" w:customStyle="1" w:styleId="35ED9AA34731406ABF1F8E8013067060">
    <w:name w:val="35ED9AA34731406ABF1F8E8013067060"/>
    <w:rsid w:val="00931D74"/>
  </w:style>
  <w:style w:type="paragraph" w:customStyle="1" w:styleId="F8F3856CD0D44575B12C138897381AD0">
    <w:name w:val="F8F3856CD0D44575B12C138897381AD0"/>
    <w:rsid w:val="00931D74"/>
  </w:style>
  <w:style w:type="paragraph" w:customStyle="1" w:styleId="D6B9A8C6915F4186A86E34E26BDD1962">
    <w:name w:val="D6B9A8C6915F4186A86E34E26BDD1962"/>
    <w:rsid w:val="00931D74"/>
  </w:style>
  <w:style w:type="paragraph" w:customStyle="1" w:styleId="C578F705A94F48B2929578E7ADEDC18F">
    <w:name w:val="C578F705A94F48B2929578E7ADEDC18F"/>
    <w:rsid w:val="00931D74"/>
  </w:style>
  <w:style w:type="paragraph" w:customStyle="1" w:styleId="60916AEECA024679AC7F47EB2CB8BE27">
    <w:name w:val="60916AEECA024679AC7F47EB2CB8BE27"/>
    <w:rsid w:val="00931D74"/>
  </w:style>
  <w:style w:type="paragraph" w:customStyle="1" w:styleId="8DB01C4D60AD4A1A9CBE55704825DBE3">
    <w:name w:val="8DB01C4D60AD4A1A9CBE55704825DBE3"/>
    <w:rsid w:val="00931D74"/>
  </w:style>
  <w:style w:type="paragraph" w:customStyle="1" w:styleId="9C4488E3814B4DB0AA2871537E0DAD5B">
    <w:name w:val="9C4488E3814B4DB0AA2871537E0DAD5B"/>
    <w:rsid w:val="00D95E04"/>
  </w:style>
  <w:style w:type="paragraph" w:customStyle="1" w:styleId="3BF3101F55114F338656A1838394D673">
    <w:name w:val="3BF3101F55114F338656A1838394D673"/>
    <w:rsid w:val="00D95E04"/>
  </w:style>
  <w:style w:type="paragraph" w:customStyle="1" w:styleId="4B4A1C0E92774063911B94B0C526A7C1">
    <w:name w:val="4B4A1C0E92774063911B94B0C526A7C1"/>
    <w:rsid w:val="00D95E04"/>
  </w:style>
  <w:style w:type="paragraph" w:customStyle="1" w:styleId="596CE3C37E4A41468E09B424CED65C59">
    <w:name w:val="596CE3C37E4A41468E09B424CED65C59"/>
    <w:rsid w:val="00D95E04"/>
  </w:style>
  <w:style w:type="paragraph" w:customStyle="1" w:styleId="988D6A6880754550B1A3923ADAA9B313">
    <w:name w:val="988D6A6880754550B1A3923ADAA9B313"/>
    <w:rsid w:val="00D95E04"/>
  </w:style>
  <w:style w:type="paragraph" w:customStyle="1" w:styleId="926B1B15BCD8479D9EDF9AD44F26DC5A">
    <w:name w:val="926B1B15BCD8479D9EDF9AD44F26DC5A"/>
    <w:rsid w:val="00D95E04"/>
  </w:style>
  <w:style w:type="paragraph" w:customStyle="1" w:styleId="AC423FA44F4C400397B232B8BAA28E7C">
    <w:name w:val="AC423FA44F4C400397B232B8BAA28E7C"/>
    <w:rsid w:val="00D95E04"/>
  </w:style>
  <w:style w:type="paragraph" w:customStyle="1" w:styleId="CF5F825EC4714F9F87C1B1F9972FBEA0">
    <w:name w:val="CF5F825EC4714F9F87C1B1F9972FBEA0"/>
    <w:rsid w:val="00D95E04"/>
  </w:style>
  <w:style w:type="paragraph" w:customStyle="1" w:styleId="F7AADA5AD7E342CCAFB5C75328610FE5">
    <w:name w:val="F7AADA5AD7E342CCAFB5C75328610FE5"/>
    <w:rsid w:val="00D95E04"/>
  </w:style>
  <w:style w:type="paragraph" w:customStyle="1" w:styleId="5BBA9763690D4C15AF08DF50932D86BA">
    <w:name w:val="5BBA9763690D4C15AF08DF50932D86BA"/>
    <w:rsid w:val="00D95E04"/>
  </w:style>
  <w:style w:type="paragraph" w:customStyle="1" w:styleId="5D0BC050F4954D739C6F19B8F260B001">
    <w:name w:val="5D0BC050F4954D739C6F19B8F260B001"/>
    <w:rsid w:val="00D95E04"/>
  </w:style>
  <w:style w:type="paragraph" w:customStyle="1" w:styleId="483B2F25626844BFA0847C92DE9F0D4A">
    <w:name w:val="483B2F25626844BFA0847C92DE9F0D4A"/>
    <w:rsid w:val="00D95E04"/>
  </w:style>
  <w:style w:type="paragraph" w:customStyle="1" w:styleId="100B250BEDE447C4B5F2E8727EE68967">
    <w:name w:val="100B250BEDE447C4B5F2E8727EE68967"/>
    <w:rsid w:val="00D95E04"/>
  </w:style>
  <w:style w:type="paragraph" w:customStyle="1" w:styleId="D1677FE49B24404A814FD9F94F0825B3">
    <w:name w:val="D1677FE49B24404A814FD9F94F0825B3"/>
    <w:rsid w:val="00D95E04"/>
  </w:style>
  <w:style w:type="paragraph" w:customStyle="1" w:styleId="4D15386BF3294458B39D61962EC0BAEE">
    <w:name w:val="4D15386BF3294458B39D61962EC0BAEE"/>
    <w:rsid w:val="00D95E04"/>
  </w:style>
  <w:style w:type="paragraph" w:customStyle="1" w:styleId="939CE388E32249BC844BA8F1570E554E">
    <w:name w:val="939CE388E32249BC844BA8F1570E554E"/>
    <w:rsid w:val="00D95E04"/>
  </w:style>
  <w:style w:type="paragraph" w:customStyle="1" w:styleId="6477D468EC9C4122884826A21DD1CB55">
    <w:name w:val="6477D468EC9C4122884826A21DD1CB55"/>
    <w:rsid w:val="00D95E04"/>
  </w:style>
  <w:style w:type="paragraph" w:customStyle="1" w:styleId="691677C642794165935656D32104327D">
    <w:name w:val="691677C642794165935656D32104327D"/>
    <w:rsid w:val="00D95E04"/>
  </w:style>
  <w:style w:type="paragraph" w:customStyle="1" w:styleId="0CFEF32E56194A07BA70C6866EE80C6C">
    <w:name w:val="0CFEF32E56194A07BA70C6866EE80C6C"/>
    <w:rsid w:val="00D95E04"/>
  </w:style>
  <w:style w:type="paragraph" w:customStyle="1" w:styleId="1B7D834783464B5CA9526DFE31C2C10B">
    <w:name w:val="1B7D834783464B5CA9526DFE31C2C10B"/>
    <w:rsid w:val="00D95E04"/>
  </w:style>
  <w:style w:type="paragraph" w:customStyle="1" w:styleId="9766DB9E20634F1DA50C563EE47A89B9">
    <w:name w:val="9766DB9E20634F1DA50C563EE47A89B9"/>
    <w:rsid w:val="00D95E04"/>
  </w:style>
  <w:style w:type="paragraph" w:customStyle="1" w:styleId="00CF711651EA44389F333C59F431979A">
    <w:name w:val="00CF711651EA44389F333C59F431979A"/>
    <w:rsid w:val="00D95E04"/>
  </w:style>
  <w:style w:type="paragraph" w:customStyle="1" w:styleId="72571E2874324EF9BE1662E519DC545A">
    <w:name w:val="72571E2874324EF9BE1662E519DC545A"/>
    <w:rsid w:val="00D95E04"/>
  </w:style>
  <w:style w:type="paragraph" w:customStyle="1" w:styleId="8B5E04A3A8A8404F917F64A34D6E6DA9">
    <w:name w:val="8B5E04A3A8A8404F917F64A34D6E6DA9"/>
    <w:rsid w:val="00D95E04"/>
  </w:style>
  <w:style w:type="paragraph" w:customStyle="1" w:styleId="18E9BB7DEBAB417894B580C51E901AE6">
    <w:name w:val="18E9BB7DEBAB417894B580C51E901AE6"/>
    <w:rsid w:val="00D95E04"/>
  </w:style>
  <w:style w:type="paragraph" w:customStyle="1" w:styleId="AA3F7FAF565F40AB91D3109FF018466F">
    <w:name w:val="AA3F7FAF565F40AB91D3109FF018466F"/>
    <w:rsid w:val="00D95E04"/>
  </w:style>
  <w:style w:type="paragraph" w:customStyle="1" w:styleId="FE5C558EB2874893B0239C4228483912">
    <w:name w:val="FE5C558EB2874893B0239C4228483912"/>
    <w:rsid w:val="00D95E04"/>
  </w:style>
  <w:style w:type="paragraph" w:customStyle="1" w:styleId="D22ED8C81B4E46CFACA424B0AB40BB93">
    <w:name w:val="D22ED8C81B4E46CFACA424B0AB40BB93"/>
    <w:rsid w:val="00D9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4" ma:contentTypeDescription="Create a new document." ma:contentTypeScope="" ma:versionID="72a2075886580814a56cfc6288e3c1cf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6570096299c254e159ee24913bd9d85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A8ADA-DE02-44CD-A9AD-A96889DB73E3}"/>
</file>

<file path=customXml/itemProps3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  <ds:schemaRef ds:uri="9d65689b-584d-41ba-a115-28d828765a3f"/>
  </ds:schemaRefs>
</ds:datastoreItem>
</file>

<file path=customXml/itemProps4.xml><?xml version="1.0" encoding="utf-8"?>
<ds:datastoreItem xmlns:ds="http://schemas.openxmlformats.org/officeDocument/2006/customXml" ds:itemID="{0E1CE5DE-D94B-499B-A476-31E9A9BC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NWA2020-Letterhead_PLEASE%20USE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Mhairi Stroud</cp:lastModifiedBy>
  <cp:revision>12</cp:revision>
  <dcterms:created xsi:type="dcterms:W3CDTF">2020-06-16T03:18:00Z</dcterms:created>
  <dcterms:modified xsi:type="dcterms:W3CDTF">2020-11-09T03:14:00Z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